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B6" w:rsidRDefault="009A28B6" w:rsidP="00720B72">
      <w:pPr>
        <w:jc w:val="center"/>
      </w:pPr>
    </w:p>
    <w:p w:rsidR="009A28B6" w:rsidRPr="00720B72" w:rsidRDefault="009A28B6" w:rsidP="00720B72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720B72">
        <w:rPr>
          <w:rFonts w:ascii="Cambria" w:hAnsi="Cambria" w:cs="Cambria"/>
          <w:b/>
          <w:bCs/>
          <w:sz w:val="28"/>
          <w:szCs w:val="28"/>
        </w:rPr>
        <w:t xml:space="preserve">SPRAWOZDANIE CZĄSTKOWE </w:t>
      </w:r>
    </w:p>
    <w:p w:rsidR="009A28B6" w:rsidRPr="00720B72" w:rsidRDefault="009A28B6" w:rsidP="00720B72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720B72">
        <w:rPr>
          <w:rFonts w:ascii="Cambria" w:hAnsi="Cambria" w:cs="Cambria"/>
          <w:b/>
          <w:bCs/>
          <w:sz w:val="28"/>
          <w:szCs w:val="28"/>
        </w:rPr>
        <w:t xml:space="preserve">Z REALIZACJI ZADANIA </w:t>
      </w:r>
      <w:r w:rsidRPr="00720B72">
        <w:rPr>
          <w:rFonts w:ascii="Cambria" w:hAnsi="Cambria" w:cs="Cambria"/>
          <w:b/>
          <w:bCs/>
          <w:sz w:val="28"/>
          <w:szCs w:val="28"/>
          <w:u w:val="single"/>
        </w:rPr>
        <w:t>WSPÓLNA PRZESTRZEN</w:t>
      </w:r>
    </w:p>
    <w:p w:rsidR="009A28B6" w:rsidRDefault="009A28B6" w:rsidP="00720B72">
      <w:pPr>
        <w:tabs>
          <w:tab w:val="center" w:pos="4536"/>
          <w:tab w:val="left" w:pos="7720"/>
        </w:tabs>
        <w:rPr>
          <w:rFonts w:ascii="Cambria" w:hAnsi="Cambria" w:cs="Cambria"/>
          <w:b/>
          <w:bCs/>
          <w:sz w:val="28"/>
          <w:szCs w:val="28"/>
        </w:rPr>
      </w:pPr>
      <w:r w:rsidRPr="00720B72">
        <w:rPr>
          <w:rFonts w:ascii="Cambria" w:hAnsi="Cambria" w:cs="Cambria"/>
          <w:b/>
          <w:bCs/>
          <w:sz w:val="28"/>
          <w:szCs w:val="28"/>
        </w:rPr>
        <w:tab/>
        <w:t>W RAMACH AKCJI MASZ GŁOS</w:t>
      </w:r>
      <w:r>
        <w:rPr>
          <w:rFonts w:ascii="Cambria" w:hAnsi="Cambria" w:cs="Cambria"/>
          <w:b/>
          <w:bCs/>
          <w:sz w:val="28"/>
          <w:szCs w:val="28"/>
        </w:rPr>
        <w:t>,</w:t>
      </w:r>
      <w:r w:rsidRPr="00720B72">
        <w:rPr>
          <w:rFonts w:ascii="Cambria" w:hAnsi="Cambria" w:cs="Cambria"/>
          <w:b/>
          <w:bCs/>
          <w:sz w:val="28"/>
          <w:szCs w:val="28"/>
        </w:rPr>
        <w:t xml:space="preserve"> MASZ WYBÓR</w:t>
      </w:r>
      <w:r w:rsidRPr="00720B72">
        <w:rPr>
          <w:rFonts w:ascii="Cambria" w:hAnsi="Cambria" w:cs="Cambria"/>
          <w:b/>
          <w:bCs/>
          <w:sz w:val="28"/>
          <w:szCs w:val="28"/>
        </w:rPr>
        <w:tab/>
      </w:r>
    </w:p>
    <w:p w:rsidR="009A28B6" w:rsidRDefault="009A28B6" w:rsidP="00720B72">
      <w:pPr>
        <w:tabs>
          <w:tab w:val="center" w:pos="4536"/>
          <w:tab w:val="left" w:pos="7720"/>
        </w:tabs>
        <w:rPr>
          <w:rFonts w:ascii="Cambria" w:hAnsi="Cambria" w:cs="Cambria"/>
          <w:b/>
          <w:bCs/>
          <w:color w:val="FF0000"/>
          <w:sz w:val="28"/>
          <w:szCs w:val="28"/>
        </w:rPr>
      </w:pPr>
      <w:r w:rsidRPr="00296ECA">
        <w:rPr>
          <w:rFonts w:ascii="Cambria" w:hAnsi="Cambria" w:cs="Cambria"/>
          <w:b/>
          <w:bCs/>
          <w:color w:val="FF0000"/>
          <w:sz w:val="28"/>
          <w:szCs w:val="28"/>
        </w:rPr>
        <w:t>Termin przesłania sprawozdania mija w dniu 30.06.2012 r.</w:t>
      </w:r>
    </w:p>
    <w:p w:rsidR="009A28B6" w:rsidRPr="00296ECA" w:rsidRDefault="009A28B6" w:rsidP="00720B72">
      <w:pPr>
        <w:tabs>
          <w:tab w:val="center" w:pos="4536"/>
          <w:tab w:val="left" w:pos="7720"/>
        </w:tabs>
        <w:rPr>
          <w:rFonts w:ascii="Cambria" w:hAnsi="Cambria" w:cs="Cambria"/>
          <w:b/>
          <w:bCs/>
          <w:color w:val="FF0000"/>
          <w:sz w:val="28"/>
          <w:szCs w:val="28"/>
        </w:rPr>
      </w:pPr>
    </w:p>
    <w:p w:rsidR="009A28B6" w:rsidRPr="00C21554" w:rsidRDefault="009A28B6" w:rsidP="00720B72">
      <w:pPr>
        <w:pStyle w:val="ListParagraph"/>
        <w:numPr>
          <w:ilvl w:val="0"/>
          <w:numId w:val="3"/>
        </w:numPr>
        <w:suppressAutoHyphens/>
        <w:spacing w:after="0" w:line="480" w:lineRule="auto"/>
        <w:rPr>
          <w:rFonts w:ascii="Cambria" w:hAnsi="Cambria" w:cs="Cambria"/>
          <w:b/>
          <w:bCs/>
          <w:sz w:val="24"/>
          <w:szCs w:val="24"/>
        </w:rPr>
      </w:pPr>
      <w:r w:rsidRPr="00C21554">
        <w:rPr>
          <w:rFonts w:ascii="Cambria" w:hAnsi="Cambria" w:cs="Cambria"/>
          <w:b/>
          <w:bCs/>
          <w:sz w:val="24"/>
          <w:szCs w:val="24"/>
        </w:rPr>
        <w:t>Nazwa organizacji: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4"/>
      </w:tblGrid>
      <w:tr w:rsidR="009A28B6" w:rsidRPr="00BF04B4">
        <w:trPr>
          <w:trHeight w:val="676"/>
        </w:trPr>
        <w:tc>
          <w:tcPr>
            <w:tcW w:w="7404" w:type="dxa"/>
          </w:tcPr>
          <w:p w:rsidR="009A28B6" w:rsidRPr="00BF04B4" w:rsidRDefault="009A28B6" w:rsidP="00BF04B4">
            <w:pPr>
              <w:suppressAutoHyphens/>
              <w:spacing w:after="0" w:line="48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Stowarzyszenie Inicjatyw Obywatelskich „Wizja Lokalna”</w:t>
            </w:r>
          </w:p>
        </w:tc>
      </w:tr>
    </w:tbl>
    <w:p w:rsidR="009A28B6" w:rsidRPr="00D37563" w:rsidRDefault="009A28B6" w:rsidP="00720B72">
      <w:pPr>
        <w:suppressAutoHyphens/>
        <w:spacing w:after="0" w:line="480" w:lineRule="auto"/>
        <w:rPr>
          <w:rFonts w:ascii="Cambria" w:hAnsi="Cambria" w:cs="Cambria"/>
          <w:sz w:val="24"/>
          <w:szCs w:val="24"/>
        </w:rPr>
      </w:pPr>
    </w:p>
    <w:p w:rsidR="009A28B6" w:rsidRPr="00C21554" w:rsidRDefault="009A28B6" w:rsidP="00720B72">
      <w:pPr>
        <w:pStyle w:val="ListParagraph"/>
        <w:numPr>
          <w:ilvl w:val="0"/>
          <w:numId w:val="3"/>
        </w:numPr>
        <w:suppressAutoHyphens/>
        <w:spacing w:after="0" w:line="480" w:lineRule="auto"/>
        <w:rPr>
          <w:rFonts w:ascii="Cambria" w:hAnsi="Cambria" w:cs="Cambria"/>
          <w:b/>
          <w:bCs/>
          <w:sz w:val="24"/>
          <w:szCs w:val="24"/>
        </w:rPr>
      </w:pPr>
      <w:r w:rsidRPr="00C21554">
        <w:rPr>
          <w:rFonts w:ascii="Cambria" w:hAnsi="Cambria" w:cs="Cambria"/>
          <w:b/>
          <w:bCs/>
          <w:sz w:val="24"/>
          <w:szCs w:val="24"/>
        </w:rPr>
        <w:t>Dane teleadresowe organizacji: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8"/>
      </w:tblGrid>
      <w:tr w:rsidR="009A28B6" w:rsidRPr="00BF04B4">
        <w:trPr>
          <w:trHeight w:val="539"/>
        </w:trPr>
        <w:tc>
          <w:tcPr>
            <w:tcW w:w="7418" w:type="dxa"/>
          </w:tcPr>
          <w:p w:rsidR="009A28B6" w:rsidRPr="00BF04B4" w:rsidRDefault="009A28B6" w:rsidP="00BF04B4">
            <w:pPr>
              <w:suppressAutoHyphens/>
              <w:spacing w:after="0" w:line="480" w:lineRule="auto"/>
              <w:ind w:right="-28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Ul. Rymkiewicza 4 10-089 Olsztyn</w:t>
            </w:r>
          </w:p>
        </w:tc>
      </w:tr>
    </w:tbl>
    <w:p w:rsidR="009A28B6" w:rsidRPr="00720B72" w:rsidRDefault="009A28B6" w:rsidP="00720B72">
      <w:pPr>
        <w:suppressAutoHyphens/>
        <w:spacing w:after="0" w:line="480" w:lineRule="auto"/>
        <w:rPr>
          <w:sz w:val="24"/>
          <w:szCs w:val="24"/>
        </w:rPr>
      </w:pPr>
    </w:p>
    <w:p w:rsidR="009A28B6" w:rsidRPr="00C21554" w:rsidRDefault="009A28B6" w:rsidP="00720B72">
      <w:pPr>
        <w:pStyle w:val="ListParagraph"/>
        <w:numPr>
          <w:ilvl w:val="0"/>
          <w:numId w:val="3"/>
        </w:numPr>
        <w:suppressAutoHyphens/>
        <w:spacing w:after="0" w:line="480" w:lineRule="auto"/>
        <w:rPr>
          <w:rFonts w:ascii="Cambria" w:hAnsi="Cambria" w:cs="Cambria"/>
          <w:b/>
          <w:bCs/>
          <w:sz w:val="24"/>
          <w:szCs w:val="24"/>
        </w:rPr>
      </w:pPr>
      <w:r w:rsidRPr="00C21554">
        <w:rPr>
          <w:rFonts w:ascii="Cambria" w:hAnsi="Cambria" w:cs="Cambria"/>
          <w:b/>
          <w:bCs/>
          <w:sz w:val="24"/>
          <w:szCs w:val="24"/>
        </w:rPr>
        <w:t>Koordynator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8"/>
      </w:tblGrid>
      <w:tr w:rsidR="009A28B6" w:rsidRPr="00BF04B4">
        <w:trPr>
          <w:trHeight w:val="622"/>
        </w:trPr>
        <w:tc>
          <w:tcPr>
            <w:tcW w:w="7448" w:type="dxa"/>
          </w:tcPr>
          <w:p w:rsidR="009A28B6" w:rsidRPr="00BF04B4" w:rsidRDefault="009A28B6" w:rsidP="00BF04B4">
            <w:pPr>
              <w:suppressAutoHyphens/>
              <w:spacing w:after="0" w:line="480" w:lineRule="auto"/>
              <w:rPr>
                <w:rFonts w:ascii="Cambria" w:hAnsi="Cambria" w:cs="Cambria"/>
                <w:sz w:val="24"/>
                <w:szCs w:val="24"/>
              </w:rPr>
            </w:pPr>
            <w:r w:rsidRPr="00BF04B4">
              <w:rPr>
                <w:rFonts w:ascii="Cambria" w:hAnsi="Cambria" w:cs="Cambria"/>
                <w:sz w:val="24"/>
                <w:szCs w:val="24"/>
              </w:rPr>
              <w:t>Imię i nazwisko: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Paweł Klonowski</w:t>
            </w:r>
          </w:p>
        </w:tc>
      </w:tr>
    </w:tbl>
    <w:p w:rsidR="009A28B6" w:rsidRDefault="009A28B6" w:rsidP="00D37563">
      <w:pPr>
        <w:suppressAutoHyphens/>
        <w:spacing w:after="0" w:line="48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</w:tblGrid>
      <w:tr w:rsidR="009A28B6" w:rsidRPr="00BF04B4">
        <w:trPr>
          <w:trHeight w:val="545"/>
        </w:trPr>
        <w:tc>
          <w:tcPr>
            <w:tcW w:w="7479" w:type="dxa"/>
          </w:tcPr>
          <w:p w:rsidR="009A28B6" w:rsidRPr="00BF04B4" w:rsidRDefault="009A28B6" w:rsidP="00BF04B4">
            <w:pPr>
              <w:suppressAutoHyphens/>
              <w:spacing w:after="0" w:line="480" w:lineRule="auto"/>
              <w:rPr>
                <w:rFonts w:ascii="Cambria" w:hAnsi="Cambria" w:cs="Cambria"/>
                <w:sz w:val="24"/>
                <w:szCs w:val="24"/>
              </w:rPr>
            </w:pPr>
            <w:r w:rsidRPr="00BF04B4">
              <w:rPr>
                <w:rFonts w:ascii="Cambria" w:hAnsi="Cambria" w:cs="Cambria"/>
                <w:sz w:val="24"/>
                <w:szCs w:val="24"/>
              </w:rPr>
              <w:t>Numer telefonu: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</w:tbl>
    <w:p w:rsidR="009A28B6" w:rsidRPr="00D37563" w:rsidRDefault="009A28B6" w:rsidP="00D37563">
      <w:pPr>
        <w:suppressAutoHyphens/>
        <w:spacing w:after="0" w:line="48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8"/>
      </w:tblGrid>
      <w:tr w:rsidR="009A28B6" w:rsidRPr="00E70AF0">
        <w:trPr>
          <w:trHeight w:val="628"/>
        </w:trPr>
        <w:tc>
          <w:tcPr>
            <w:tcW w:w="7498" w:type="dxa"/>
          </w:tcPr>
          <w:p w:rsidR="009A28B6" w:rsidRPr="006D053A" w:rsidRDefault="009A28B6" w:rsidP="00BF04B4">
            <w:pPr>
              <w:suppressAutoHyphens/>
              <w:spacing w:after="0" w:line="48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6D053A">
              <w:rPr>
                <w:rFonts w:ascii="Cambria" w:hAnsi="Cambria" w:cs="Cambria"/>
                <w:sz w:val="24"/>
                <w:szCs w:val="24"/>
                <w:lang w:val="en-US"/>
              </w:rPr>
              <w:t xml:space="preserve">Adres email: </w:t>
            </w:r>
            <w:r>
              <w:rPr>
                <w:rFonts w:ascii="Cambria" w:hAnsi="Cambria" w:cs="Cambria"/>
                <w:sz w:val="24"/>
                <w:szCs w:val="24"/>
                <w:lang w:val="en-US"/>
              </w:rPr>
              <w:t>sio.wizjalokalna@gmail.com</w:t>
            </w:r>
          </w:p>
        </w:tc>
      </w:tr>
    </w:tbl>
    <w:p w:rsidR="009A28B6" w:rsidRPr="006D053A" w:rsidRDefault="009A28B6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9A28B6" w:rsidRPr="006D053A" w:rsidRDefault="009A28B6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9A28B6" w:rsidRPr="006D053A" w:rsidRDefault="009A28B6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9A28B6" w:rsidRPr="006D053A" w:rsidRDefault="009A28B6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9A28B6" w:rsidRPr="006D053A" w:rsidRDefault="009A28B6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9A28B6" w:rsidRPr="00C21554" w:rsidRDefault="009A28B6" w:rsidP="00C21554">
      <w:pPr>
        <w:pStyle w:val="ListParagraph"/>
        <w:numPr>
          <w:ilvl w:val="0"/>
          <w:numId w:val="3"/>
        </w:numPr>
        <w:suppressAutoHyphens/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C21554">
        <w:rPr>
          <w:rFonts w:ascii="Cambria" w:hAnsi="Cambria" w:cs="Cambria"/>
          <w:b/>
          <w:bCs/>
          <w:sz w:val="24"/>
          <w:szCs w:val="24"/>
        </w:rPr>
        <w:t xml:space="preserve">Zespół realizujący zadanie.  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21554">
        <w:rPr>
          <w:rFonts w:ascii="Cambria" w:hAnsi="Cambria" w:cs="Cambria"/>
          <w:sz w:val="24"/>
          <w:szCs w:val="24"/>
        </w:rPr>
        <w:t>Ile osób liczy zespół? Czy podzielono się funkcjami: np. wybrano osobę odpowiedzialną za promocję,  inną za organizację  spotkań i ich prowadzenie.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3"/>
      </w:tblGrid>
      <w:tr w:rsidR="009A28B6" w:rsidRPr="00BF04B4">
        <w:trPr>
          <w:trHeight w:val="1698"/>
        </w:trPr>
        <w:tc>
          <w:tcPr>
            <w:tcW w:w="9153" w:type="dxa"/>
          </w:tcPr>
          <w:p w:rsidR="009A28B6" w:rsidRPr="00BF04B4" w:rsidRDefault="009A28B6" w:rsidP="00BF04B4">
            <w:pPr>
              <w:pStyle w:val="ListParagraph"/>
              <w:suppressAutoHyphens/>
              <w:spacing w:after="0" w:line="36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Zespół liczy 4 osoby, wszyscy są członkami stowarzyszenia. Koordynatorem jest przewodniczący – Paweł Klonowski. </w:t>
            </w:r>
          </w:p>
        </w:tc>
      </w:tr>
    </w:tbl>
    <w:p w:rsidR="009A28B6" w:rsidRPr="00071645" w:rsidRDefault="009A28B6" w:rsidP="00C21554">
      <w:pPr>
        <w:pStyle w:val="ListParagraph"/>
        <w:suppressAutoHyphens/>
        <w:spacing w:after="0" w:line="360" w:lineRule="auto"/>
        <w:ind w:left="360"/>
        <w:rPr>
          <w:rFonts w:ascii="Cambria" w:hAnsi="Cambria" w:cs="Cambria"/>
          <w:sz w:val="24"/>
          <w:szCs w:val="24"/>
        </w:rPr>
      </w:pPr>
    </w:p>
    <w:p w:rsidR="009A28B6" w:rsidRPr="00C21554" w:rsidRDefault="009A28B6" w:rsidP="00C21554">
      <w:pPr>
        <w:numPr>
          <w:ilvl w:val="0"/>
          <w:numId w:val="3"/>
        </w:numPr>
        <w:suppressAutoHyphens/>
        <w:spacing w:after="0" w:line="360" w:lineRule="auto"/>
        <w:rPr>
          <w:rFonts w:ascii="Cambria" w:hAnsi="Cambria" w:cs="Cambria"/>
          <w:sz w:val="24"/>
          <w:szCs w:val="24"/>
        </w:rPr>
      </w:pPr>
      <w:r w:rsidRPr="00C21554">
        <w:rPr>
          <w:rFonts w:ascii="Cambria" w:hAnsi="Cambria" w:cs="Cambria"/>
          <w:b/>
          <w:bCs/>
          <w:sz w:val="24"/>
          <w:szCs w:val="24"/>
        </w:rPr>
        <w:t>Gmina, miejscowość oraz województwo</w:t>
      </w:r>
      <w:r>
        <w:rPr>
          <w:rFonts w:ascii="Cambria" w:hAnsi="Cambria" w:cs="Cambria"/>
          <w:sz w:val="24"/>
          <w:szCs w:val="24"/>
        </w:rPr>
        <w:t xml:space="preserve"> objęte</w:t>
      </w:r>
      <w:r w:rsidRPr="00D37563">
        <w:rPr>
          <w:rFonts w:ascii="Cambria" w:hAnsi="Cambria" w:cs="Cambria"/>
          <w:sz w:val="24"/>
          <w:szCs w:val="24"/>
        </w:rPr>
        <w:t xml:space="preserve"> dz</w:t>
      </w:r>
      <w:r>
        <w:rPr>
          <w:rFonts w:ascii="Cambria" w:hAnsi="Cambria" w:cs="Cambria"/>
          <w:sz w:val="24"/>
          <w:szCs w:val="24"/>
        </w:rPr>
        <w:t xml:space="preserve">iałaniami  </w:t>
      </w:r>
      <w:r w:rsidRPr="00C21554">
        <w:rPr>
          <w:rFonts w:ascii="Cambria" w:hAnsi="Cambria" w:cs="Cambria"/>
          <w:sz w:val="24"/>
          <w:szCs w:val="24"/>
        </w:rPr>
        <w:t>akcji Masz Głos, Masz Wybór: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0"/>
      </w:tblGrid>
      <w:tr w:rsidR="009A28B6" w:rsidRPr="00BF04B4">
        <w:trPr>
          <w:trHeight w:val="1090"/>
        </w:trPr>
        <w:tc>
          <w:tcPr>
            <w:tcW w:w="9170" w:type="dxa"/>
          </w:tcPr>
          <w:p w:rsidR="009A28B6" w:rsidRPr="00BF04B4" w:rsidRDefault="009A28B6" w:rsidP="00BF04B4">
            <w:pPr>
              <w:suppressAutoHyphens/>
              <w:spacing w:after="0" w:line="48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Miasto Olsztyn, woj. War-maz</w:t>
            </w:r>
          </w:p>
        </w:tc>
      </w:tr>
    </w:tbl>
    <w:p w:rsidR="009A28B6" w:rsidRDefault="009A28B6" w:rsidP="00720B72">
      <w:pPr>
        <w:suppressAutoHyphens/>
        <w:spacing w:after="0" w:line="480" w:lineRule="auto"/>
        <w:rPr>
          <w:sz w:val="24"/>
          <w:szCs w:val="24"/>
        </w:rPr>
      </w:pPr>
    </w:p>
    <w:p w:rsidR="009A28B6" w:rsidRPr="002431C5" w:rsidRDefault="009A28B6" w:rsidP="00145BC7">
      <w:pPr>
        <w:pStyle w:val="ListParagraph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145BC7">
        <w:rPr>
          <w:rFonts w:ascii="Cambria" w:hAnsi="Cambria" w:cs="Cambria"/>
          <w:b/>
          <w:bCs/>
          <w:sz w:val="24"/>
          <w:szCs w:val="24"/>
        </w:rPr>
        <w:t>Nazwa własna zadania</w:t>
      </w:r>
      <w:r>
        <w:rPr>
          <w:rFonts w:ascii="Cambria" w:hAnsi="Cambria" w:cs="Cambria"/>
          <w:sz w:val="24"/>
          <w:szCs w:val="24"/>
        </w:rPr>
        <w:t xml:space="preserve"> (</w:t>
      </w:r>
      <w:r w:rsidRPr="002431C5">
        <w:rPr>
          <w:rFonts w:ascii="Cambria" w:hAnsi="Cambria" w:cs="Cambria"/>
          <w:sz w:val="24"/>
          <w:szCs w:val="24"/>
        </w:rPr>
        <w:t xml:space="preserve">opcjonalnie, jeżeli posiadacie </w:t>
      </w:r>
      <w:r>
        <w:rPr>
          <w:rFonts w:ascii="Cambria" w:hAnsi="Cambria" w:cs="Cambria"/>
          <w:sz w:val="24"/>
          <w:szCs w:val="24"/>
        </w:rPr>
        <w:t xml:space="preserve">Państwo </w:t>
      </w:r>
      <w:r w:rsidRPr="002431C5">
        <w:rPr>
          <w:rFonts w:ascii="Cambria" w:hAnsi="Cambria" w:cs="Cambria"/>
          <w:sz w:val="24"/>
          <w:szCs w:val="24"/>
        </w:rPr>
        <w:t xml:space="preserve">nazwę </w:t>
      </w:r>
      <w:r>
        <w:rPr>
          <w:rFonts w:ascii="Cambria" w:hAnsi="Cambria" w:cs="Cambria"/>
          <w:sz w:val="24"/>
          <w:szCs w:val="24"/>
        </w:rPr>
        <w:t xml:space="preserve">swojego </w:t>
      </w:r>
      <w:r w:rsidRPr="002431C5">
        <w:rPr>
          <w:rFonts w:ascii="Cambria" w:hAnsi="Cambria" w:cs="Cambria"/>
          <w:sz w:val="24"/>
          <w:szCs w:val="24"/>
        </w:rPr>
        <w:t>działania, to proszę o wpisanie</w:t>
      </w:r>
      <w:r>
        <w:rPr>
          <w:rFonts w:ascii="Cambria" w:hAnsi="Cambria" w:cs="Cambria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1"/>
      </w:tblGrid>
      <w:tr w:rsidR="009A28B6" w:rsidRPr="00BF04B4">
        <w:trPr>
          <w:trHeight w:val="1143"/>
        </w:trPr>
        <w:tc>
          <w:tcPr>
            <w:tcW w:w="9181" w:type="dxa"/>
          </w:tcPr>
          <w:p w:rsidR="009A28B6" w:rsidRPr="00BF04B4" w:rsidRDefault="009A28B6" w:rsidP="00BF04B4">
            <w:pPr>
              <w:pStyle w:val="ListParagraph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Projekt „Dworzec Olsztyn Stare Miasto”</w:t>
            </w:r>
          </w:p>
        </w:tc>
      </w:tr>
    </w:tbl>
    <w:p w:rsidR="009A28B6" w:rsidRDefault="009A28B6" w:rsidP="002431C5">
      <w:pPr>
        <w:tabs>
          <w:tab w:val="center" w:pos="4536"/>
          <w:tab w:val="left" w:pos="7720"/>
        </w:tabs>
        <w:spacing w:line="360" w:lineRule="auto"/>
        <w:rPr>
          <w:rFonts w:ascii="Cambria" w:hAnsi="Cambria" w:cs="Cambria"/>
          <w:sz w:val="24"/>
          <w:szCs w:val="24"/>
        </w:rPr>
      </w:pPr>
    </w:p>
    <w:p w:rsidR="009A28B6" w:rsidRPr="00C21554" w:rsidRDefault="009A28B6" w:rsidP="00C21554">
      <w:pPr>
        <w:pStyle w:val="ListParagraph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C21554">
        <w:rPr>
          <w:rFonts w:ascii="Cambria" w:hAnsi="Cambria" w:cs="Cambria"/>
          <w:b/>
          <w:bCs/>
          <w:sz w:val="24"/>
          <w:szCs w:val="24"/>
        </w:rPr>
        <w:t>Wybór przestrzeni.</w:t>
      </w:r>
      <w:r w:rsidRPr="0007164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</w:t>
      </w:r>
      <w:r w:rsidRPr="00C21554">
        <w:rPr>
          <w:rFonts w:ascii="Cambria" w:hAnsi="Cambria" w:cs="Cambria"/>
          <w:sz w:val="24"/>
          <w:szCs w:val="24"/>
        </w:rPr>
        <w:t>Proszę o wyjaśnienie, w jaki sposób dokonano wyboru przestrzeni np. podczas zebrania/spotkania mieszkańców? Dlaczego wybrano tę przestrzeń?</w:t>
      </w:r>
      <w:r w:rsidRPr="00C21554">
        <w:rPr>
          <w:rFonts w:ascii="Cambria" w:hAnsi="Cambria" w:cs="Cambria"/>
          <w:i/>
          <w:iCs/>
          <w:sz w:val="24"/>
          <w:szCs w:val="24"/>
        </w:rPr>
        <w:t xml:space="preserve"> 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8"/>
      </w:tblGrid>
      <w:tr w:rsidR="009A28B6" w:rsidRPr="00BF04B4">
        <w:trPr>
          <w:trHeight w:val="2454"/>
        </w:trPr>
        <w:tc>
          <w:tcPr>
            <w:tcW w:w="9228" w:type="dxa"/>
          </w:tcPr>
          <w:p w:rsidR="009A28B6" w:rsidRPr="00BF04B4" w:rsidRDefault="009A28B6" w:rsidP="00BF04B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Przestrzeń wybrana została już jakiś czas temu. Pojawiła się podczas obrad stowarzyszenia z racji zaniedbania okolic dworca zachodniego w Olsztynie.</w:t>
            </w:r>
          </w:p>
        </w:tc>
      </w:tr>
    </w:tbl>
    <w:p w:rsidR="009A28B6" w:rsidRDefault="009A28B6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9A28B6" w:rsidRDefault="009A28B6" w:rsidP="00C21554">
      <w:pPr>
        <w:pStyle w:val="ListParagraph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C21554">
        <w:rPr>
          <w:rFonts w:ascii="Cambria" w:hAnsi="Cambria" w:cs="Cambria"/>
          <w:b/>
          <w:bCs/>
          <w:sz w:val="24"/>
          <w:szCs w:val="24"/>
        </w:rPr>
        <w:t>Struktura przestrzeni.</w:t>
      </w:r>
      <w:r>
        <w:rPr>
          <w:rFonts w:ascii="Cambria" w:hAnsi="Cambria" w:cs="Cambria"/>
          <w:sz w:val="24"/>
          <w:szCs w:val="24"/>
        </w:rPr>
        <w:t xml:space="preserve"> </w:t>
      </w:r>
      <w:r w:rsidRPr="00C21554">
        <w:rPr>
          <w:rFonts w:ascii="Cambria" w:hAnsi="Cambria" w:cs="Cambria"/>
          <w:sz w:val="24"/>
          <w:szCs w:val="24"/>
        </w:rPr>
        <w:t>Czy wybrany obszar objęty jest miejscowym planem zagospodarowania przestrzennego lub</w:t>
      </w:r>
      <w:r>
        <w:rPr>
          <w:rFonts w:ascii="Cambria" w:hAnsi="Cambria" w:cs="Cambria"/>
          <w:sz w:val="24"/>
          <w:szCs w:val="24"/>
        </w:rPr>
        <w:t xml:space="preserve"> został</w:t>
      </w:r>
      <w:r w:rsidRPr="00C21554">
        <w:rPr>
          <w:rFonts w:ascii="Cambria" w:hAnsi="Cambria" w:cs="Cambria"/>
          <w:sz w:val="24"/>
          <w:szCs w:val="24"/>
        </w:rPr>
        <w:t xml:space="preserve"> ujęty w studium uwarunkowań i kierunków zagospodarowania? Jeżeli tak, to jakie funkcje przeznaczono dla tego terenu w powyższych dokumentach planistycznych.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1"/>
      </w:tblGrid>
      <w:tr w:rsidR="009A28B6" w:rsidRPr="00BF04B4">
        <w:trPr>
          <w:trHeight w:val="1801"/>
        </w:trPr>
        <w:tc>
          <w:tcPr>
            <w:tcW w:w="9311" w:type="dxa"/>
          </w:tcPr>
          <w:p w:rsidR="009A28B6" w:rsidRPr="00BF04B4" w:rsidRDefault="009A28B6" w:rsidP="00BF04B4">
            <w:pPr>
              <w:pStyle w:val="ListParagraph"/>
              <w:tabs>
                <w:tab w:val="center" w:pos="4536"/>
                <w:tab w:val="left" w:pos="7720"/>
              </w:tabs>
              <w:spacing w:after="0" w:line="360" w:lineRule="auto"/>
              <w:ind w:left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Taką informację będziemy mieli dopiero po spotkaniu z przedstawicielami Urzędu Miasta.</w:t>
            </w:r>
          </w:p>
        </w:tc>
      </w:tr>
    </w:tbl>
    <w:p w:rsidR="009A28B6" w:rsidRPr="00145BC7" w:rsidRDefault="009A28B6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9A28B6" w:rsidRPr="00951819" w:rsidRDefault="009A28B6" w:rsidP="00951819">
      <w:pPr>
        <w:pStyle w:val="ListParagraph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951819">
        <w:rPr>
          <w:rFonts w:ascii="Cambria" w:hAnsi="Cambria" w:cs="Cambria"/>
          <w:b/>
          <w:bCs/>
          <w:sz w:val="24"/>
          <w:szCs w:val="24"/>
        </w:rPr>
        <w:t xml:space="preserve">Opis przestrzeni. </w:t>
      </w:r>
      <w:r w:rsidRPr="00951819">
        <w:rPr>
          <w:rFonts w:ascii="Cambria" w:hAnsi="Cambria" w:cs="Cambria"/>
          <w:sz w:val="24"/>
          <w:szCs w:val="24"/>
        </w:rPr>
        <w:t xml:space="preserve">Jak w chwili obecnej wygląda wybrany teren? Co </w:t>
      </w:r>
      <w:r>
        <w:rPr>
          <w:rFonts w:ascii="Cambria" w:hAnsi="Cambria" w:cs="Cambria"/>
          <w:sz w:val="24"/>
          <w:szCs w:val="24"/>
        </w:rPr>
        <w:t xml:space="preserve">znajduje się w najbliższym otoczeniu np. – szkoła, jezioro, sklepy, węzeł przesiadkowy? 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70"/>
      </w:tblGrid>
      <w:tr w:rsidR="009A28B6" w:rsidRPr="00BF04B4">
        <w:trPr>
          <w:trHeight w:val="2141"/>
        </w:trPr>
        <w:tc>
          <w:tcPr>
            <w:tcW w:w="9370" w:type="dxa"/>
          </w:tcPr>
          <w:p w:rsidR="009A28B6" w:rsidRPr="00BF04B4" w:rsidRDefault="009A28B6" w:rsidP="00BF04B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W pobliżu znajduje się szkoła gimnazjalna, targowisko. Teren położony jest zaledwie kilkaset metrów od olsztyńskiej starówki, stąd pomysł na podniesienie atrakcyjności tego terenu. Teren nie jest skomunikowany z resztą miasta. </w:t>
            </w:r>
          </w:p>
        </w:tc>
      </w:tr>
    </w:tbl>
    <w:p w:rsidR="009A28B6" w:rsidRPr="00951819" w:rsidRDefault="009A28B6" w:rsidP="00951819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9A28B6" w:rsidRPr="00145BC7" w:rsidRDefault="009A28B6" w:rsidP="00145BC7">
      <w:pPr>
        <w:pStyle w:val="ListParagraph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4"/>
          <w:szCs w:val="24"/>
        </w:rPr>
        <w:t>Współpraca z władzami samorządowymi.</w:t>
      </w:r>
      <w:r>
        <w:rPr>
          <w:rFonts w:ascii="Cambria" w:hAnsi="Cambria" w:cs="Cambria"/>
          <w:sz w:val="24"/>
          <w:szCs w:val="24"/>
        </w:rPr>
        <w:t xml:space="preserve">  </w:t>
      </w:r>
      <w:r w:rsidRPr="00145BC7">
        <w:rPr>
          <w:rFonts w:ascii="Cambria" w:hAnsi="Cambria" w:cs="Cambria"/>
          <w:sz w:val="24"/>
          <w:szCs w:val="24"/>
        </w:rPr>
        <w:t>Czy odbyło się spotkanie z wójtem/burmistrzem/prezydentem dotyczące realizacji zadania i współpracy władzy lokalnej z Państwa organizacją/grupą nieformalną. W jakiej atmosferze odbyło się spotkanie? Czy zadeklarowano współpracę i aktywny udział w realizacji zadania np. udział w spotkaniach z mieszkańcami? Czy ze strony urzędu wyznaczono osobę/osoby do współpracy? Czy do współpracy udało się zaangażować radnych np. gminy, osiedla lub sołtysa/sołtyskę.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84"/>
      </w:tblGrid>
      <w:tr w:rsidR="009A28B6" w:rsidRPr="00BF04B4">
        <w:trPr>
          <w:trHeight w:val="3904"/>
        </w:trPr>
        <w:tc>
          <w:tcPr>
            <w:tcW w:w="9084" w:type="dxa"/>
          </w:tcPr>
          <w:p w:rsidR="009A28B6" w:rsidRPr="00BF04B4" w:rsidRDefault="009A28B6" w:rsidP="00BF04B4">
            <w:pPr>
              <w:pStyle w:val="ListParagraph"/>
              <w:tabs>
                <w:tab w:val="center" w:pos="4536"/>
                <w:tab w:val="left" w:pos="7720"/>
              </w:tabs>
              <w:spacing w:after="0" w:line="360" w:lineRule="auto"/>
              <w:ind w:left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Rozmawialiśmy o pomyśle z przedstawicielem Urzędu Miasta. W nadchodzącym tygodniu odbędzie się spotkanie w tej sprawie. Stanowisko publicznie zajął również rzecznik PKP, radni olsztyńscy, rada osiedla, przedstawiciele organizacji pozarządowych</w:t>
            </w:r>
          </w:p>
        </w:tc>
      </w:tr>
    </w:tbl>
    <w:p w:rsidR="009A28B6" w:rsidRPr="007266B8" w:rsidRDefault="009A28B6" w:rsidP="007266B8">
      <w:pPr>
        <w:pStyle w:val="ListParagraph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="Cambria" w:hAnsi="Cambria" w:cs="Cambria"/>
        </w:rPr>
      </w:pPr>
    </w:p>
    <w:p w:rsidR="009A28B6" w:rsidRDefault="009A28B6" w:rsidP="00C21554">
      <w:pPr>
        <w:pStyle w:val="ListParagraph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951819">
        <w:rPr>
          <w:rFonts w:ascii="Cambria" w:hAnsi="Cambria" w:cs="Cambria"/>
          <w:sz w:val="24"/>
          <w:szCs w:val="24"/>
        </w:rPr>
        <w:t xml:space="preserve"> </w:t>
      </w:r>
      <w:r w:rsidRPr="00951819">
        <w:rPr>
          <w:rFonts w:ascii="Cambria" w:hAnsi="Cambria" w:cs="Cambria"/>
          <w:b/>
          <w:bCs/>
          <w:sz w:val="24"/>
          <w:szCs w:val="24"/>
        </w:rPr>
        <w:t>Diagnoza przestrzeni</w:t>
      </w:r>
      <w:r w:rsidRPr="00951819">
        <w:rPr>
          <w:rFonts w:ascii="Cambria" w:hAnsi="Cambria" w:cs="Cambria"/>
          <w:sz w:val="24"/>
          <w:szCs w:val="24"/>
        </w:rPr>
        <w:t xml:space="preserve"> – </w:t>
      </w:r>
      <w:r w:rsidRPr="00951819">
        <w:rPr>
          <w:rFonts w:ascii="Cambria" w:hAnsi="Cambria" w:cs="Cambria"/>
          <w:b/>
          <w:bCs/>
          <w:sz w:val="24"/>
          <w:szCs w:val="24"/>
        </w:rPr>
        <w:t>badania przestrzeni, badania społeczne.</w:t>
      </w:r>
      <w:r w:rsidRPr="00951819">
        <w:rPr>
          <w:rFonts w:ascii="Cambria" w:hAnsi="Cambria" w:cs="Cambria"/>
          <w:sz w:val="24"/>
          <w:szCs w:val="24"/>
        </w:rPr>
        <w:t xml:space="preserve"> Jeżeli wykonywano badania to proszę o informację, jakich narzędzi badawczych używano np. sondaż, ankieta, tablica z wlepkami, inne (jakie) itp.?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4"/>
      </w:tblGrid>
      <w:tr w:rsidR="009A28B6" w:rsidRPr="00BF04B4">
        <w:trPr>
          <w:trHeight w:val="2200"/>
          <w:jc w:val="center"/>
        </w:trPr>
        <w:tc>
          <w:tcPr>
            <w:tcW w:w="9124" w:type="dxa"/>
          </w:tcPr>
          <w:p w:rsidR="009A28B6" w:rsidRPr="00BF04B4" w:rsidRDefault="009A28B6" w:rsidP="00BF04B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Badania są w tracie przygotowywania</w:t>
            </w:r>
          </w:p>
        </w:tc>
      </w:tr>
    </w:tbl>
    <w:p w:rsidR="009A28B6" w:rsidRPr="00951819" w:rsidRDefault="009A28B6" w:rsidP="00951819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9A28B6" w:rsidRDefault="009A28B6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FE571D">
        <w:rPr>
          <w:rFonts w:ascii="Cambria" w:hAnsi="Cambria" w:cs="Cambria"/>
          <w:sz w:val="24"/>
          <w:szCs w:val="24"/>
        </w:rPr>
        <w:t xml:space="preserve">Liczba przeprowadzonych sondaży, ankiet, </w:t>
      </w:r>
      <w:r>
        <w:rPr>
          <w:rFonts w:ascii="Cambria" w:hAnsi="Cambria" w:cs="Cambria"/>
          <w:sz w:val="24"/>
          <w:szCs w:val="24"/>
        </w:rPr>
        <w:t>przyklejonych wlepek, prób zliczania, obserwacji itp.?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8"/>
      </w:tblGrid>
      <w:tr w:rsidR="009A28B6" w:rsidRPr="00BF04B4">
        <w:trPr>
          <w:trHeight w:val="1386"/>
        </w:trPr>
        <w:tc>
          <w:tcPr>
            <w:tcW w:w="9228" w:type="dxa"/>
          </w:tcPr>
          <w:p w:rsidR="009A28B6" w:rsidRPr="00BF04B4" w:rsidRDefault="009A28B6" w:rsidP="00BF04B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Badania są w tracie przygotowywania</w:t>
            </w:r>
          </w:p>
        </w:tc>
      </w:tr>
    </w:tbl>
    <w:p w:rsidR="009A28B6" w:rsidRDefault="009A28B6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9A28B6" w:rsidRDefault="009A28B6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9A28B6" w:rsidRDefault="009A28B6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9A28B6" w:rsidRDefault="009A28B6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9A28B6" w:rsidRDefault="009A28B6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9A28B6" w:rsidRDefault="009A28B6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FE571D">
        <w:rPr>
          <w:rFonts w:ascii="Cambria" w:hAnsi="Cambria" w:cs="Cambria"/>
          <w:sz w:val="24"/>
          <w:szCs w:val="24"/>
        </w:rPr>
        <w:t>W jaki sposób przeprowadzano badania: sondowanie/ankietowanie na ulicach,  mieszkaniach, w trakcie lokalnych wydarzeń, skrzynki z ankietami, mapy, tablice umieszczone w przestrzeni publicznej np.</w:t>
      </w:r>
      <w:r>
        <w:rPr>
          <w:rFonts w:ascii="Cambria" w:hAnsi="Cambria" w:cs="Cambria"/>
          <w:sz w:val="24"/>
          <w:szCs w:val="24"/>
        </w:rPr>
        <w:t xml:space="preserve"> sklepach, przychodniach, szkołach?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4"/>
      </w:tblGrid>
      <w:tr w:rsidR="009A28B6" w:rsidRPr="00BF04B4">
        <w:trPr>
          <w:trHeight w:val="2044"/>
        </w:trPr>
        <w:tc>
          <w:tcPr>
            <w:tcW w:w="9194" w:type="dxa"/>
          </w:tcPr>
          <w:p w:rsidR="009A28B6" w:rsidRPr="00BF04B4" w:rsidRDefault="009A28B6" w:rsidP="00BF04B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Badania są w tracie przygotowywania</w:t>
            </w:r>
          </w:p>
        </w:tc>
      </w:tr>
    </w:tbl>
    <w:p w:rsidR="009A28B6" w:rsidRPr="00FE571D" w:rsidRDefault="009A28B6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9A28B6" w:rsidRDefault="009A28B6" w:rsidP="00FE571D">
      <w:pPr>
        <w:pStyle w:val="ListParagraph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FE571D">
        <w:rPr>
          <w:rFonts w:ascii="Cambria" w:hAnsi="Cambria" w:cs="Cambria"/>
          <w:b/>
          <w:bCs/>
          <w:sz w:val="24"/>
          <w:szCs w:val="24"/>
        </w:rPr>
        <w:t>Otwarte spotkanie, dyskusja z mieszkańcami oraz władzą lokalną.</w:t>
      </w:r>
      <w:r w:rsidRPr="00FE571D">
        <w:rPr>
          <w:rFonts w:ascii="Cambria" w:hAnsi="Cambria" w:cs="Cambria"/>
          <w:sz w:val="24"/>
          <w:szCs w:val="24"/>
        </w:rPr>
        <w:t xml:space="preserve"> Jeżeli </w:t>
      </w:r>
      <w:r>
        <w:rPr>
          <w:rFonts w:ascii="Cambria" w:hAnsi="Cambria" w:cs="Cambria"/>
          <w:sz w:val="24"/>
          <w:szCs w:val="24"/>
        </w:rPr>
        <w:t>spotkanie już się odbyło to proszę opisać jego przebieg oraz podać informację, czy w spotkaniu uczestniczyli przedstawiciele władz samorządowych (wójt/burmistrz/prezydent, przedstawiciele rady gminy, soltys itp.)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9A28B6" w:rsidRPr="00BF04B4">
        <w:trPr>
          <w:trHeight w:val="2199"/>
        </w:trPr>
        <w:tc>
          <w:tcPr>
            <w:tcW w:w="9212" w:type="dxa"/>
          </w:tcPr>
          <w:p w:rsidR="009A28B6" w:rsidRPr="00BF04B4" w:rsidRDefault="009A28B6" w:rsidP="00BF04B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Spotkanie się dopiero odbędzie</w:t>
            </w:r>
          </w:p>
        </w:tc>
      </w:tr>
    </w:tbl>
    <w:p w:rsidR="009A28B6" w:rsidRDefault="009A28B6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9A28B6" w:rsidRPr="001F79BB" w:rsidRDefault="009A28B6" w:rsidP="001F79BB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1F79BB">
        <w:rPr>
          <w:rFonts w:ascii="Cambria" w:hAnsi="Cambria" w:cs="Cambria"/>
          <w:sz w:val="24"/>
          <w:szCs w:val="24"/>
        </w:rPr>
        <w:t>Ilu mieszkańców  uczestniczyło w spotkaniu? Czy było więcej kobiet, czy mężczyzn? W jakim wieku byli uczestnicy?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5"/>
      </w:tblGrid>
      <w:tr w:rsidR="009A28B6" w:rsidRPr="00BF04B4">
        <w:trPr>
          <w:trHeight w:val="1833"/>
        </w:trPr>
        <w:tc>
          <w:tcPr>
            <w:tcW w:w="9265" w:type="dxa"/>
          </w:tcPr>
          <w:p w:rsidR="009A28B6" w:rsidRPr="00BF04B4" w:rsidRDefault="009A28B6" w:rsidP="00BF04B4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Spotkanie się dopiero odbędzie</w:t>
            </w:r>
          </w:p>
        </w:tc>
      </w:tr>
    </w:tbl>
    <w:p w:rsidR="009A28B6" w:rsidRDefault="009A28B6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9A28B6" w:rsidRDefault="009A28B6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9A28B6" w:rsidRPr="00145BC7" w:rsidRDefault="009A28B6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9A28B6" w:rsidRPr="00FE571D" w:rsidRDefault="009A28B6" w:rsidP="00C21554">
      <w:pPr>
        <w:pStyle w:val="ListParagraph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 w:rsidRPr="00FE571D">
        <w:rPr>
          <w:rFonts w:ascii="Cambria" w:hAnsi="Cambria" w:cs="Cambria"/>
          <w:b/>
          <w:bCs/>
          <w:sz w:val="24"/>
          <w:szCs w:val="24"/>
        </w:rPr>
        <w:t xml:space="preserve">Promocja działań. </w:t>
      </w:r>
      <w:r w:rsidRPr="00FE571D">
        <w:rPr>
          <w:rFonts w:ascii="Cambria" w:hAnsi="Cambria" w:cs="Cambria"/>
          <w:sz w:val="24"/>
          <w:szCs w:val="24"/>
        </w:rPr>
        <w:t xml:space="preserve"> W jaki sposób </w:t>
      </w:r>
      <w:r>
        <w:rPr>
          <w:rFonts w:ascii="Cambria" w:hAnsi="Cambria" w:cs="Cambria"/>
          <w:sz w:val="24"/>
          <w:szCs w:val="24"/>
        </w:rPr>
        <w:t xml:space="preserve">informujecie Państwo o swoich działaniach lokalną społeczność (prasa, TV, Internet – strona internetowa, portale społecznościowe, wydarzenia promocyjne, plakaty, ulotki, marketing szeptany, inne (jakie)?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26"/>
      </w:tblGrid>
      <w:tr w:rsidR="009A28B6" w:rsidRPr="00BF04B4">
        <w:trPr>
          <w:trHeight w:val="2199"/>
        </w:trPr>
        <w:tc>
          <w:tcPr>
            <w:tcW w:w="9248" w:type="dxa"/>
          </w:tcPr>
          <w:p w:rsidR="009A28B6" w:rsidRDefault="009A28B6" w:rsidP="00EA39F0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 naszej akcji regularnie informują media, m.in.</w:t>
            </w:r>
          </w:p>
          <w:p w:rsidR="009A28B6" w:rsidRPr="00EA39F0" w:rsidRDefault="009A28B6" w:rsidP="00EA39F0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A39F0">
              <w:rPr>
                <w:rFonts w:ascii="Cambria" w:hAnsi="Cambria" w:cs="Cambria"/>
                <w:sz w:val="24"/>
                <w:szCs w:val="24"/>
              </w:rPr>
              <w:t>http://www.ro.com.pl/aktualnosci/tresc/19376/Dworzec_Stare_Miasto/</w:t>
            </w:r>
          </w:p>
          <w:p w:rsidR="009A28B6" w:rsidRPr="00EA39F0" w:rsidRDefault="009A28B6" w:rsidP="00EA39F0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A39F0">
              <w:rPr>
                <w:rFonts w:ascii="Cambria" w:hAnsi="Cambria" w:cs="Cambria"/>
                <w:sz w:val="24"/>
                <w:szCs w:val="24"/>
              </w:rPr>
              <w:t>http://naszolsztyniak.pl/100071,Dworzec-Zachodni-Dlaczego-nie-Stare-Miasto.html</w:t>
            </w:r>
          </w:p>
          <w:p w:rsidR="009A28B6" w:rsidRPr="00EA39F0" w:rsidRDefault="009A28B6" w:rsidP="00EA39F0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A39F0">
              <w:rPr>
                <w:rFonts w:ascii="Cambria" w:hAnsi="Cambria" w:cs="Cambria"/>
                <w:sz w:val="24"/>
                <w:szCs w:val="24"/>
              </w:rPr>
              <w:t>http://olsztyn.gazeta.pl/olsztyn/1,48726,11534500,Propozycja_mlodych__Zrobmy__Dworzec_Stare_Miasto_.html</w:t>
            </w:r>
          </w:p>
          <w:p w:rsidR="009A28B6" w:rsidRPr="00EA39F0" w:rsidRDefault="009A28B6" w:rsidP="00EA39F0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A39F0">
              <w:rPr>
                <w:rFonts w:ascii="Cambria" w:hAnsi="Cambria" w:cs="Cambria"/>
                <w:sz w:val="24"/>
                <w:szCs w:val="24"/>
              </w:rPr>
              <w:t>http://www.olsztyn.com.pl/wiadomosc,41436,-zachodni-dlaczego-nie-stare-miasto-.html?dodany=1#kom</w:t>
            </w:r>
          </w:p>
          <w:p w:rsidR="009A28B6" w:rsidRPr="00EA39F0" w:rsidRDefault="009A28B6" w:rsidP="00EA39F0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A39F0">
              <w:rPr>
                <w:rFonts w:ascii="Cambria" w:hAnsi="Cambria" w:cs="Cambria"/>
                <w:sz w:val="24"/>
                <w:szCs w:val="24"/>
              </w:rPr>
              <w:t>http://www.kurierkolejowy.eu/newsitem.php?id=7815</w:t>
            </w:r>
          </w:p>
          <w:p w:rsidR="009A28B6" w:rsidRPr="00EA39F0" w:rsidRDefault="009A28B6" w:rsidP="00EA39F0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A39F0">
              <w:rPr>
                <w:rFonts w:ascii="Cambria" w:hAnsi="Cambria" w:cs="Cambria"/>
                <w:sz w:val="24"/>
                <w:szCs w:val="24"/>
              </w:rPr>
              <w:t>http://www.rynek-kolejowy.pl/32580/Olsztyn_Stare_Miasto_zamiast_Olsztyna_Zachodniego.htm</w:t>
            </w:r>
          </w:p>
        </w:tc>
      </w:tr>
    </w:tbl>
    <w:p w:rsidR="009A28B6" w:rsidRPr="00C21554" w:rsidRDefault="009A28B6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9A28B6" w:rsidRPr="00145BC7" w:rsidRDefault="009A28B6" w:rsidP="00145BC7">
      <w:pPr>
        <w:pStyle w:val="ListParagraph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Czy w ramach realizacji zadania</w:t>
      </w:r>
      <w:r w:rsidRPr="00C21554">
        <w:rPr>
          <w:rFonts w:ascii="Cambria" w:hAnsi="Cambria" w:cs="Cambria"/>
          <w:b/>
          <w:bCs/>
          <w:sz w:val="24"/>
          <w:szCs w:val="24"/>
        </w:rPr>
        <w:t xml:space="preserve"> nawiązali Państwo współpracę</w:t>
      </w:r>
      <w:r>
        <w:rPr>
          <w:rFonts w:ascii="Cambria" w:hAnsi="Cambria" w:cs="Cambria"/>
          <w:sz w:val="24"/>
          <w:szCs w:val="24"/>
        </w:rPr>
        <w:t xml:space="preserve"> z innymi organizacjami pozarządowymi, instytucjami np. dom kultury, świetlica, grupami nieformalnymi, sponsorami?  </w:t>
      </w:r>
      <w:r w:rsidRPr="00C21554">
        <w:rPr>
          <w:rFonts w:ascii="Cambria" w:hAnsi="Cambria" w:cs="Cambria"/>
          <w:sz w:val="24"/>
          <w:szCs w:val="24"/>
        </w:rPr>
        <w:t>Jeżeli tak , proszę o podanie nazw organizacji/instytucji oraz  krótki opis na czym będzie polegać współpraca?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4"/>
      </w:tblGrid>
      <w:tr w:rsidR="009A28B6" w:rsidRPr="00BF04B4">
        <w:trPr>
          <w:trHeight w:val="2330"/>
        </w:trPr>
        <w:tc>
          <w:tcPr>
            <w:tcW w:w="9224" w:type="dxa"/>
          </w:tcPr>
          <w:p w:rsidR="009A28B6" w:rsidRPr="00BF04B4" w:rsidRDefault="009A28B6" w:rsidP="00BF04B4">
            <w:pPr>
              <w:pStyle w:val="ListParagraph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Projekt realizujemy samodzielnie. Nawiązaliśmy współpracę merytoryczną z olsztyńskim środowiskiem naukowym.</w:t>
            </w:r>
          </w:p>
        </w:tc>
      </w:tr>
    </w:tbl>
    <w:p w:rsidR="009A28B6" w:rsidRDefault="009A28B6" w:rsidP="002431C5">
      <w:pPr>
        <w:pStyle w:val="ListParagraph"/>
        <w:tabs>
          <w:tab w:val="center" w:pos="4536"/>
          <w:tab w:val="left" w:pos="7720"/>
        </w:tabs>
        <w:spacing w:line="360" w:lineRule="auto"/>
        <w:ind w:left="360"/>
        <w:rPr>
          <w:rFonts w:ascii="Cambria" w:hAnsi="Cambria" w:cs="Cambria"/>
          <w:sz w:val="24"/>
          <w:szCs w:val="24"/>
        </w:rPr>
      </w:pPr>
    </w:p>
    <w:p w:rsidR="009A28B6" w:rsidRDefault="009A28B6" w:rsidP="002431C5">
      <w:pPr>
        <w:pStyle w:val="ListParagraph"/>
        <w:tabs>
          <w:tab w:val="center" w:pos="4536"/>
          <w:tab w:val="left" w:pos="7720"/>
        </w:tabs>
        <w:spacing w:line="360" w:lineRule="auto"/>
        <w:ind w:left="360"/>
        <w:rPr>
          <w:rFonts w:ascii="Cambria" w:hAnsi="Cambria" w:cs="Cambria"/>
          <w:sz w:val="24"/>
          <w:szCs w:val="24"/>
        </w:rPr>
      </w:pPr>
    </w:p>
    <w:p w:rsidR="009A28B6" w:rsidRDefault="009A28B6" w:rsidP="002431C5">
      <w:pPr>
        <w:pStyle w:val="ListParagraph"/>
        <w:tabs>
          <w:tab w:val="center" w:pos="4536"/>
          <w:tab w:val="left" w:pos="7720"/>
        </w:tabs>
        <w:spacing w:line="360" w:lineRule="auto"/>
        <w:ind w:left="360"/>
        <w:rPr>
          <w:rFonts w:ascii="Cambria" w:hAnsi="Cambria" w:cs="Cambria"/>
          <w:sz w:val="24"/>
          <w:szCs w:val="24"/>
        </w:rPr>
      </w:pPr>
    </w:p>
    <w:p w:rsidR="009A28B6" w:rsidRDefault="009A28B6" w:rsidP="002431C5">
      <w:pPr>
        <w:pStyle w:val="ListParagraph"/>
        <w:tabs>
          <w:tab w:val="center" w:pos="4536"/>
          <w:tab w:val="left" w:pos="7720"/>
        </w:tabs>
        <w:spacing w:line="360" w:lineRule="auto"/>
        <w:ind w:left="360"/>
        <w:rPr>
          <w:rFonts w:ascii="Cambria" w:hAnsi="Cambria" w:cs="Cambria"/>
          <w:sz w:val="24"/>
          <w:szCs w:val="24"/>
        </w:rPr>
      </w:pPr>
    </w:p>
    <w:p w:rsidR="009A28B6" w:rsidRDefault="009A28B6" w:rsidP="002431C5">
      <w:pPr>
        <w:pStyle w:val="ListParagraph"/>
        <w:tabs>
          <w:tab w:val="center" w:pos="4536"/>
          <w:tab w:val="left" w:pos="7720"/>
        </w:tabs>
        <w:spacing w:line="360" w:lineRule="auto"/>
        <w:ind w:left="360"/>
        <w:rPr>
          <w:rFonts w:ascii="Cambria" w:hAnsi="Cambria" w:cs="Cambria"/>
          <w:sz w:val="24"/>
          <w:szCs w:val="24"/>
        </w:rPr>
      </w:pPr>
    </w:p>
    <w:p w:rsidR="009A28B6" w:rsidRDefault="009A28B6" w:rsidP="002431C5">
      <w:pPr>
        <w:pStyle w:val="ListParagraph"/>
        <w:tabs>
          <w:tab w:val="center" w:pos="4536"/>
          <w:tab w:val="left" w:pos="7720"/>
        </w:tabs>
        <w:spacing w:line="360" w:lineRule="auto"/>
        <w:ind w:left="360"/>
        <w:rPr>
          <w:rFonts w:ascii="Cambria" w:hAnsi="Cambria" w:cs="Cambria"/>
          <w:sz w:val="24"/>
          <w:szCs w:val="24"/>
        </w:rPr>
      </w:pPr>
    </w:p>
    <w:p w:rsidR="009A28B6" w:rsidRPr="002431C5" w:rsidRDefault="009A28B6" w:rsidP="002431C5">
      <w:pPr>
        <w:pStyle w:val="ListParagraph"/>
        <w:tabs>
          <w:tab w:val="center" w:pos="4536"/>
          <w:tab w:val="left" w:pos="7720"/>
        </w:tabs>
        <w:spacing w:line="360" w:lineRule="auto"/>
        <w:ind w:left="360"/>
        <w:rPr>
          <w:rFonts w:ascii="Cambria" w:hAnsi="Cambria" w:cs="Cambria"/>
          <w:sz w:val="24"/>
          <w:szCs w:val="24"/>
        </w:rPr>
      </w:pPr>
    </w:p>
    <w:p w:rsidR="009A28B6" w:rsidRDefault="009A28B6" w:rsidP="002431C5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 w:cs="Cambria"/>
          <w:sz w:val="24"/>
          <w:szCs w:val="24"/>
        </w:rPr>
      </w:pPr>
      <w:r w:rsidRPr="002431C5">
        <w:rPr>
          <w:rFonts w:ascii="Cambria" w:hAnsi="Cambria" w:cs="Cambria"/>
          <w:sz w:val="24"/>
          <w:szCs w:val="24"/>
        </w:rPr>
        <w:t xml:space="preserve">Co uważają Państwo za swoje </w:t>
      </w:r>
      <w:r w:rsidRPr="00C21554">
        <w:rPr>
          <w:rFonts w:ascii="Cambria" w:hAnsi="Cambria" w:cs="Cambria"/>
          <w:b/>
          <w:bCs/>
          <w:sz w:val="24"/>
          <w:szCs w:val="24"/>
        </w:rPr>
        <w:t>największe osiągnięcie</w:t>
      </w:r>
      <w:r w:rsidRPr="002431C5">
        <w:rPr>
          <w:rFonts w:ascii="Cambria" w:hAnsi="Cambria" w:cs="Cambria"/>
          <w:sz w:val="24"/>
          <w:szCs w:val="24"/>
        </w:rPr>
        <w:t xml:space="preserve"> w dotychczasow</w:t>
      </w:r>
      <w:r>
        <w:rPr>
          <w:rFonts w:ascii="Cambria" w:hAnsi="Cambria" w:cs="Cambria"/>
          <w:sz w:val="24"/>
          <w:szCs w:val="24"/>
        </w:rPr>
        <w:t>ej realizacji zadania w ramach a</w:t>
      </w:r>
      <w:r w:rsidRPr="002431C5">
        <w:rPr>
          <w:rFonts w:ascii="Cambria" w:hAnsi="Cambria" w:cs="Cambria"/>
          <w:sz w:val="24"/>
          <w:szCs w:val="24"/>
        </w:rPr>
        <w:t>kcji Masz Głos, Masz Wybór?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3"/>
      </w:tblGrid>
      <w:tr w:rsidR="009A28B6" w:rsidRPr="00BF04B4">
        <w:trPr>
          <w:trHeight w:val="1731"/>
        </w:trPr>
        <w:tc>
          <w:tcPr>
            <w:tcW w:w="9223" w:type="dxa"/>
          </w:tcPr>
          <w:p w:rsidR="009A28B6" w:rsidRPr="00BF04B4" w:rsidRDefault="009A28B6" w:rsidP="00BF04B4">
            <w:pPr>
              <w:pStyle w:val="ListParagraph"/>
              <w:spacing w:after="0" w:line="36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Akcja funkcjonuje już w dyskusji publicznej i zbiera pozytywne opinie. </w:t>
            </w:r>
          </w:p>
        </w:tc>
      </w:tr>
    </w:tbl>
    <w:p w:rsidR="009A28B6" w:rsidRPr="001F79BB" w:rsidRDefault="009A28B6" w:rsidP="001F79BB">
      <w:pPr>
        <w:tabs>
          <w:tab w:val="center" w:pos="4536"/>
          <w:tab w:val="left" w:pos="7720"/>
        </w:tabs>
        <w:spacing w:line="360" w:lineRule="auto"/>
        <w:rPr>
          <w:rFonts w:ascii="Cambria" w:hAnsi="Cambria" w:cs="Cambria"/>
          <w:sz w:val="24"/>
          <w:szCs w:val="24"/>
        </w:rPr>
      </w:pPr>
    </w:p>
    <w:p w:rsidR="009A28B6" w:rsidRPr="00092D3E" w:rsidRDefault="009A28B6" w:rsidP="00C21554">
      <w:pPr>
        <w:pStyle w:val="ListParagraph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C21554">
        <w:rPr>
          <w:rFonts w:ascii="Cambria" w:hAnsi="Cambria" w:cs="Cambria"/>
          <w:b/>
          <w:bCs/>
          <w:sz w:val="24"/>
          <w:szCs w:val="24"/>
        </w:rPr>
        <w:t>Dodatkowe informacje</w:t>
      </w:r>
      <w:r w:rsidRPr="00D37563">
        <w:rPr>
          <w:rFonts w:ascii="Cambria" w:hAnsi="Cambria" w:cs="Cambria"/>
          <w:sz w:val="24"/>
          <w:szCs w:val="24"/>
        </w:rPr>
        <w:t xml:space="preserve"> np.</w:t>
      </w:r>
      <w:r>
        <w:rPr>
          <w:rFonts w:ascii="Cambria" w:hAnsi="Cambria" w:cs="Cambria"/>
          <w:sz w:val="24"/>
          <w:szCs w:val="24"/>
        </w:rPr>
        <w:t xml:space="preserve"> </w:t>
      </w:r>
      <w:r w:rsidRPr="00D37563">
        <w:rPr>
          <w:rFonts w:ascii="Cambria" w:hAnsi="Cambria" w:cs="Cambria"/>
          <w:sz w:val="24"/>
          <w:szCs w:val="24"/>
        </w:rPr>
        <w:t>(</w:t>
      </w:r>
      <w:r w:rsidRPr="00092D3E">
        <w:rPr>
          <w:rFonts w:ascii="Cambria" w:hAnsi="Cambria" w:cs="Cambria"/>
          <w:sz w:val="24"/>
          <w:szCs w:val="24"/>
        </w:rPr>
        <w:t>czy organizowali Państwo Święto Samorządu Lokalnego?). Jeżeli tak,  proszę o opis, jakie działania Państwo podjęliście, jakie wydarzenia udało się Wam zorganizować?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8"/>
      </w:tblGrid>
      <w:tr w:rsidR="009A28B6" w:rsidRPr="00BF04B4">
        <w:trPr>
          <w:trHeight w:val="2046"/>
        </w:trPr>
        <w:tc>
          <w:tcPr>
            <w:tcW w:w="9238" w:type="dxa"/>
          </w:tcPr>
          <w:p w:rsidR="009A28B6" w:rsidRPr="00BF04B4" w:rsidRDefault="009A28B6" w:rsidP="00BF04B4">
            <w:pPr>
              <w:pStyle w:val="ListParagraph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Nie organizowaliśmy</w:t>
            </w:r>
          </w:p>
        </w:tc>
      </w:tr>
    </w:tbl>
    <w:p w:rsidR="009A28B6" w:rsidRPr="00D37563" w:rsidRDefault="009A28B6" w:rsidP="00D37563">
      <w:pPr>
        <w:pStyle w:val="ListParagraph"/>
        <w:tabs>
          <w:tab w:val="center" w:pos="4536"/>
          <w:tab w:val="left" w:pos="7720"/>
        </w:tabs>
        <w:spacing w:line="360" w:lineRule="auto"/>
        <w:ind w:left="360"/>
        <w:rPr>
          <w:rFonts w:ascii="Cambria" w:hAnsi="Cambria" w:cs="Cambria"/>
          <w:sz w:val="24"/>
          <w:szCs w:val="24"/>
        </w:rPr>
      </w:pPr>
    </w:p>
    <w:sectPr w:rsidR="009A28B6" w:rsidRPr="00D37563" w:rsidSect="006F726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B6" w:rsidRDefault="009A28B6" w:rsidP="001F79BB">
      <w:pPr>
        <w:spacing w:after="0" w:line="240" w:lineRule="auto"/>
      </w:pPr>
      <w:r>
        <w:separator/>
      </w:r>
    </w:p>
  </w:endnote>
  <w:endnote w:type="continuationSeparator" w:id="0">
    <w:p w:rsidR="009A28B6" w:rsidRDefault="009A28B6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B6" w:rsidRDefault="009A28B6" w:rsidP="001F79BB">
      <w:pPr>
        <w:spacing w:after="0" w:line="240" w:lineRule="auto"/>
      </w:pPr>
      <w:r>
        <w:separator/>
      </w:r>
    </w:p>
  </w:footnote>
  <w:footnote w:type="continuationSeparator" w:id="0">
    <w:p w:rsidR="009A28B6" w:rsidRDefault="009A28B6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B6" w:rsidRDefault="009A28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B6" w:rsidRDefault="009A28B6" w:rsidP="00145BC7">
    <w:pPr>
      <w:pStyle w:val="Header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9" o:spid="_x0000_s2049" type="#_x0000_t75" style="position:absolute;margin-left:51.2pt;margin-top:7.1pt;width:139.85pt;height:36.4pt;z-index:-251658752;visibility:visible" wrapcoords="-116 0 -116 21159 21600 21159 21600 0 -116 0">
          <v:imagedata r:id="rId1" o:title=""/>
          <w10:wrap type="through"/>
        </v:shape>
      </w:pict>
    </w:r>
    <w:r>
      <w:rPr>
        <w:noProof/>
        <w:lang w:eastAsia="pl-PL"/>
      </w:rPr>
      <w:pict>
        <v:shape id="Obraz 1" o:spid="_x0000_s2050" type="#_x0000_t75" style="position:absolute;margin-left:-40.75pt;margin-top:.15pt;width:67.85pt;height:52pt;z-index:251656704;visibility:visible;mso-wrap-distance-left:9.05pt;mso-wrap-distance-right:9.05pt" filled="t">
          <v:imagedata r:id="rId2" o:title=""/>
        </v:shape>
      </w:pict>
    </w:r>
    <w:r>
      <w:rPr>
        <w:noProof/>
        <w:lang w:eastAsia="pl-PL"/>
      </w:rPr>
      <w:pict>
        <v:shape id="Picture 60" o:spid="_x0000_s2051" type="#_x0000_t75" style="position:absolute;margin-left:219.5pt;margin-top:-22.4pt;width:39.25pt;height:98.85pt;z-index:-251657728;visibility:visible" wrapcoords="-415 0 -415 21436 21600 21436 21600 0 -415 0">
          <v:imagedata r:id="rId3" o:title=""/>
          <w10:wrap type="through"/>
        </v:shape>
      </w:pict>
    </w:r>
    <w:r>
      <w:tab/>
    </w:r>
    <w:r>
      <w:tab/>
    </w:r>
    <w:r>
      <w:rPr>
        <w:noProof/>
        <w:lang w:eastAsia="pl-PL"/>
      </w:rPr>
      <w:pict>
        <v:shape id="Obraz 8" o:spid="_x0000_i1026" type="#_x0000_t75" alt="http://www.pzr.org.pl/images/stories/pzr_logo.png" style="width:60pt;height:60pt;visibility:visible">
          <v:imagedata r:id="rId4" o:title=""/>
        </v:shape>
      </w:pict>
    </w:r>
    <w:r>
      <w:tab/>
    </w:r>
    <w:r>
      <w:tab/>
    </w:r>
  </w:p>
  <w:p w:rsidR="009A28B6" w:rsidRDefault="009A28B6" w:rsidP="00CA1F5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F4A"/>
    <w:multiLevelType w:val="hybridMultilevel"/>
    <w:tmpl w:val="A3880768"/>
    <w:lvl w:ilvl="0" w:tplc="6524A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3AF"/>
    <w:rsid w:val="00032027"/>
    <w:rsid w:val="000454CE"/>
    <w:rsid w:val="00055BCC"/>
    <w:rsid w:val="00071645"/>
    <w:rsid w:val="00092D3E"/>
    <w:rsid w:val="00140880"/>
    <w:rsid w:val="00145BC7"/>
    <w:rsid w:val="0015287D"/>
    <w:rsid w:val="00184B76"/>
    <w:rsid w:val="001B16F1"/>
    <w:rsid w:val="001E4504"/>
    <w:rsid w:val="001F79BB"/>
    <w:rsid w:val="0022544A"/>
    <w:rsid w:val="0023681E"/>
    <w:rsid w:val="002431C5"/>
    <w:rsid w:val="00296ECA"/>
    <w:rsid w:val="002B7766"/>
    <w:rsid w:val="0030550A"/>
    <w:rsid w:val="003413E8"/>
    <w:rsid w:val="0039518A"/>
    <w:rsid w:val="003E0A08"/>
    <w:rsid w:val="004933AF"/>
    <w:rsid w:val="0056519F"/>
    <w:rsid w:val="005C1C25"/>
    <w:rsid w:val="006D053A"/>
    <w:rsid w:val="006F726F"/>
    <w:rsid w:val="006F73C8"/>
    <w:rsid w:val="00720B72"/>
    <w:rsid w:val="007266B8"/>
    <w:rsid w:val="007708AB"/>
    <w:rsid w:val="008B2F75"/>
    <w:rsid w:val="00951819"/>
    <w:rsid w:val="009A28B6"/>
    <w:rsid w:val="00A206F5"/>
    <w:rsid w:val="00A26D3E"/>
    <w:rsid w:val="00AF55BB"/>
    <w:rsid w:val="00B61029"/>
    <w:rsid w:val="00B810EE"/>
    <w:rsid w:val="00BA213B"/>
    <w:rsid w:val="00BF04B4"/>
    <w:rsid w:val="00C21554"/>
    <w:rsid w:val="00CA1F5A"/>
    <w:rsid w:val="00CB7C5B"/>
    <w:rsid w:val="00CD426C"/>
    <w:rsid w:val="00CD5BC8"/>
    <w:rsid w:val="00D37563"/>
    <w:rsid w:val="00E70AF0"/>
    <w:rsid w:val="00EA39F0"/>
    <w:rsid w:val="00EC6C95"/>
    <w:rsid w:val="00F723C5"/>
    <w:rsid w:val="00FC0101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20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0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0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B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0B72"/>
    <w:pPr>
      <w:ind w:left="720"/>
      <w:contextualSpacing/>
    </w:pPr>
  </w:style>
  <w:style w:type="table" w:styleId="TableGrid">
    <w:name w:val="Table Grid"/>
    <w:basedOn w:val="TableNormal"/>
    <w:uiPriority w:val="99"/>
    <w:rsid w:val="00720B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BB"/>
  </w:style>
  <w:style w:type="paragraph" w:styleId="Footer">
    <w:name w:val="footer"/>
    <w:basedOn w:val="Normal"/>
    <w:link w:val="FooterChar"/>
    <w:uiPriority w:val="99"/>
    <w:semiHidden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7</Pages>
  <Words>784</Words>
  <Characters>4708</Characters>
  <Application>Microsoft Office Outlook</Application>
  <DocSecurity>0</DocSecurity>
  <Lines>0</Lines>
  <Paragraphs>0</Paragraphs>
  <ScaleCrop>false</ScaleCrop>
  <Company>sustain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x</cp:lastModifiedBy>
  <cp:revision>4</cp:revision>
  <dcterms:created xsi:type="dcterms:W3CDTF">2012-06-18T14:59:00Z</dcterms:created>
  <dcterms:modified xsi:type="dcterms:W3CDTF">2012-06-30T16:19:00Z</dcterms:modified>
</cp:coreProperties>
</file>