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DF" w:rsidRDefault="00B54BDF" w:rsidP="00720B72">
      <w:pPr>
        <w:jc w:val="center"/>
      </w:pPr>
    </w:p>
    <w:p w:rsidR="00B54BDF" w:rsidRPr="00BC61F7" w:rsidRDefault="00B54BDF" w:rsidP="00720B72">
      <w:pPr>
        <w:jc w:val="center"/>
        <w:rPr>
          <w:rFonts w:ascii="Cambria" w:hAnsi="Cambria"/>
          <w:b/>
          <w:sz w:val="32"/>
          <w:szCs w:val="28"/>
        </w:rPr>
      </w:pPr>
    </w:p>
    <w:p w:rsidR="00B54BDF" w:rsidRPr="00BC61F7" w:rsidRDefault="00B54BDF" w:rsidP="00BC61F7">
      <w:pPr>
        <w:jc w:val="center"/>
        <w:rPr>
          <w:b/>
          <w:sz w:val="40"/>
        </w:rPr>
      </w:pPr>
      <w:r w:rsidRPr="00BC61F7">
        <w:rPr>
          <w:b/>
          <w:sz w:val="40"/>
        </w:rPr>
        <w:t>SPRAWOZDANIE KOŃCOWE</w:t>
      </w:r>
    </w:p>
    <w:p w:rsidR="00B54BDF" w:rsidRPr="00BC61F7" w:rsidRDefault="00B54BDF" w:rsidP="00720B72">
      <w:pPr>
        <w:jc w:val="center"/>
        <w:rPr>
          <w:b/>
          <w:sz w:val="32"/>
          <w:szCs w:val="32"/>
        </w:rPr>
      </w:pPr>
      <w:r w:rsidRPr="00BC61F7">
        <w:rPr>
          <w:b/>
          <w:sz w:val="32"/>
          <w:szCs w:val="32"/>
        </w:rPr>
        <w:t xml:space="preserve">Z REALIZACJI ZADANIA </w:t>
      </w:r>
      <w:r w:rsidRPr="00BC61F7">
        <w:rPr>
          <w:b/>
          <w:sz w:val="32"/>
          <w:szCs w:val="32"/>
          <w:u w:val="single"/>
        </w:rPr>
        <w:t>„WSPÓLNA PRZESTRZEŃ”</w:t>
      </w:r>
      <w:r w:rsidRPr="00BC61F7">
        <w:rPr>
          <w:b/>
          <w:sz w:val="32"/>
          <w:szCs w:val="32"/>
        </w:rPr>
        <w:t xml:space="preserve"> </w:t>
      </w:r>
    </w:p>
    <w:p w:rsidR="00B54BDF" w:rsidRDefault="00B54BDF" w:rsidP="00720B72">
      <w:pPr>
        <w:tabs>
          <w:tab w:val="center" w:pos="4536"/>
          <w:tab w:val="left" w:pos="7720"/>
        </w:tabs>
        <w:rPr>
          <w:b/>
          <w:sz w:val="28"/>
        </w:rPr>
      </w:pPr>
      <w:r w:rsidRPr="00BC61F7">
        <w:rPr>
          <w:b/>
          <w:sz w:val="32"/>
          <w:szCs w:val="32"/>
        </w:rPr>
        <w:tab/>
        <w:t>W RAMACH AKCJI MASZ GŁOS, MASZ WYBÓR w roku 2013</w:t>
      </w:r>
      <w:r w:rsidRPr="00BC61F7">
        <w:rPr>
          <w:b/>
          <w:sz w:val="28"/>
        </w:rPr>
        <w:tab/>
      </w:r>
    </w:p>
    <w:p w:rsidR="00B54BDF" w:rsidRPr="00BC61F7" w:rsidRDefault="00B54BDF" w:rsidP="00720B72">
      <w:pPr>
        <w:tabs>
          <w:tab w:val="center" w:pos="4536"/>
          <w:tab w:val="left" w:pos="7720"/>
        </w:tabs>
        <w:rPr>
          <w:b/>
          <w:sz w:val="28"/>
        </w:rPr>
      </w:pPr>
    </w:p>
    <w:p w:rsidR="00B54BDF" w:rsidRPr="00B3650D" w:rsidRDefault="00B54BDF" w:rsidP="00720B72">
      <w:pPr>
        <w:tabs>
          <w:tab w:val="center" w:pos="4536"/>
          <w:tab w:val="left" w:pos="7720"/>
        </w:tabs>
        <w:rPr>
          <w:b/>
          <w:color w:val="00B0F0"/>
          <w:sz w:val="28"/>
        </w:rPr>
      </w:pPr>
      <w:r w:rsidRPr="00B3650D">
        <w:rPr>
          <w:b/>
          <w:color w:val="00B0F0"/>
          <w:sz w:val="28"/>
        </w:rPr>
        <w:t>Termin przesłania sprawozdania mija w dniu 15.12.2013 r.</w:t>
      </w:r>
    </w:p>
    <w:p w:rsidR="00B54BDF" w:rsidRPr="00BC61F7" w:rsidRDefault="00B54BDF" w:rsidP="00720B72">
      <w:pPr>
        <w:pStyle w:val="ListParagraph"/>
        <w:numPr>
          <w:ilvl w:val="0"/>
          <w:numId w:val="3"/>
        </w:numPr>
        <w:suppressAutoHyphens/>
        <w:spacing w:after="0" w:line="480" w:lineRule="auto"/>
        <w:rPr>
          <w:b/>
        </w:rPr>
      </w:pPr>
      <w:r w:rsidRPr="00BC61F7">
        <w:rPr>
          <w:b/>
        </w:rPr>
        <w:t>Nazwa organizacji: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4"/>
      </w:tblGrid>
      <w:tr w:rsidR="00B54BDF" w:rsidRPr="009402E9" w:rsidTr="009402E9">
        <w:trPr>
          <w:trHeight w:val="676"/>
        </w:trPr>
        <w:tc>
          <w:tcPr>
            <w:tcW w:w="7404" w:type="dxa"/>
          </w:tcPr>
          <w:p w:rsidR="00B54BDF" w:rsidRPr="009402E9" w:rsidRDefault="00B54BDF" w:rsidP="009402E9">
            <w:pPr>
              <w:suppressAutoHyphens/>
              <w:spacing w:after="0" w:line="480" w:lineRule="auto"/>
            </w:pPr>
            <w:r>
              <w:t>Stowarzyszenie „Nasze Jakubowo”</w:t>
            </w:r>
          </w:p>
        </w:tc>
      </w:tr>
    </w:tbl>
    <w:p w:rsidR="00B54BDF" w:rsidRPr="00BC61F7" w:rsidRDefault="00B54BDF" w:rsidP="00720B72">
      <w:pPr>
        <w:suppressAutoHyphens/>
        <w:spacing w:after="0" w:line="480" w:lineRule="auto"/>
      </w:pPr>
    </w:p>
    <w:p w:rsidR="00B54BDF" w:rsidRPr="00BC61F7" w:rsidRDefault="00B54BDF" w:rsidP="00720B72">
      <w:pPr>
        <w:pStyle w:val="ListParagraph"/>
        <w:numPr>
          <w:ilvl w:val="0"/>
          <w:numId w:val="3"/>
        </w:numPr>
        <w:suppressAutoHyphens/>
        <w:spacing w:after="0" w:line="480" w:lineRule="auto"/>
        <w:rPr>
          <w:b/>
        </w:rPr>
      </w:pPr>
      <w:r w:rsidRPr="00BC61F7">
        <w:rPr>
          <w:b/>
        </w:rPr>
        <w:t>Dane teleadresowe organizacji: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8"/>
      </w:tblGrid>
      <w:tr w:rsidR="00B54BDF" w:rsidRPr="009402E9" w:rsidTr="009402E9">
        <w:trPr>
          <w:trHeight w:val="539"/>
        </w:trPr>
        <w:tc>
          <w:tcPr>
            <w:tcW w:w="7418" w:type="dxa"/>
          </w:tcPr>
          <w:p w:rsidR="00B54BDF" w:rsidRPr="009402E9" w:rsidRDefault="00B54BDF" w:rsidP="009402E9">
            <w:pPr>
              <w:suppressAutoHyphens/>
              <w:spacing w:after="0" w:line="480" w:lineRule="auto"/>
              <w:ind w:right="-28"/>
            </w:pPr>
            <w:r>
              <w:t>10-268 Olsztyn ul. Kraszewskiego 2B/7</w:t>
            </w:r>
          </w:p>
        </w:tc>
      </w:tr>
    </w:tbl>
    <w:p w:rsidR="00B54BDF" w:rsidRPr="00BC61F7" w:rsidRDefault="00B54BDF" w:rsidP="00720B72">
      <w:pPr>
        <w:suppressAutoHyphens/>
        <w:spacing w:after="0" w:line="480" w:lineRule="auto"/>
      </w:pPr>
    </w:p>
    <w:p w:rsidR="00B54BDF" w:rsidRPr="00BC61F7" w:rsidRDefault="00B54BDF" w:rsidP="00720B72">
      <w:pPr>
        <w:pStyle w:val="ListParagraph"/>
        <w:numPr>
          <w:ilvl w:val="0"/>
          <w:numId w:val="3"/>
        </w:numPr>
        <w:suppressAutoHyphens/>
        <w:spacing w:after="0" w:line="480" w:lineRule="auto"/>
        <w:rPr>
          <w:b/>
        </w:rPr>
      </w:pPr>
      <w:r w:rsidRPr="00BC61F7">
        <w:rPr>
          <w:b/>
        </w:rPr>
        <w:t>Koordynator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48"/>
      </w:tblGrid>
      <w:tr w:rsidR="00B54BDF" w:rsidRPr="009402E9" w:rsidTr="009402E9">
        <w:trPr>
          <w:trHeight w:val="622"/>
        </w:trPr>
        <w:tc>
          <w:tcPr>
            <w:tcW w:w="7448" w:type="dxa"/>
          </w:tcPr>
          <w:p w:rsidR="00B54BDF" w:rsidRPr="009402E9" w:rsidRDefault="00B54BDF" w:rsidP="009402E9">
            <w:pPr>
              <w:suppressAutoHyphens/>
              <w:spacing w:after="0" w:line="480" w:lineRule="auto"/>
            </w:pPr>
            <w:r w:rsidRPr="009402E9">
              <w:t>Imię i nazwisko:</w:t>
            </w:r>
            <w:r>
              <w:t xml:space="preserve"> Zdzisława Łukaszewska</w:t>
            </w:r>
          </w:p>
        </w:tc>
      </w:tr>
      <w:tr w:rsidR="00B54BDF" w:rsidRPr="009402E9" w:rsidTr="009402E9">
        <w:trPr>
          <w:trHeight w:val="545"/>
        </w:trPr>
        <w:tc>
          <w:tcPr>
            <w:tcW w:w="7448" w:type="dxa"/>
          </w:tcPr>
          <w:p w:rsidR="00B54BDF" w:rsidRPr="009402E9" w:rsidRDefault="00B54BDF" w:rsidP="009402E9">
            <w:pPr>
              <w:suppressAutoHyphens/>
              <w:spacing w:after="0" w:line="480" w:lineRule="auto"/>
            </w:pPr>
            <w:r w:rsidRPr="009402E9">
              <w:t>Numer telefonu:</w:t>
            </w:r>
            <w:r>
              <w:t xml:space="preserve"> kom. 698 659 608</w:t>
            </w:r>
          </w:p>
        </w:tc>
      </w:tr>
      <w:tr w:rsidR="00B54BDF" w:rsidRPr="00CF3DB4" w:rsidTr="009402E9">
        <w:trPr>
          <w:trHeight w:val="628"/>
        </w:trPr>
        <w:tc>
          <w:tcPr>
            <w:tcW w:w="7448" w:type="dxa"/>
          </w:tcPr>
          <w:p w:rsidR="00B54BDF" w:rsidRPr="006E3DB5" w:rsidRDefault="00B54BDF" w:rsidP="009402E9">
            <w:pPr>
              <w:suppressAutoHyphens/>
              <w:spacing w:after="0" w:line="480" w:lineRule="auto"/>
              <w:rPr>
                <w:lang w:val="en-US"/>
              </w:rPr>
            </w:pPr>
            <w:r w:rsidRPr="009C7FF8">
              <w:rPr>
                <w:lang w:val="en-US"/>
              </w:rPr>
              <w:t xml:space="preserve">Adres email: </w:t>
            </w:r>
            <w:hyperlink r:id="rId7" w:history="1">
              <w:r w:rsidRPr="006E3DB5">
                <w:rPr>
                  <w:rStyle w:val="Hyperlink"/>
                  <w:lang w:val="en-US"/>
                </w:rPr>
                <w:t>z.lukaszewska1@gmail.com</w:t>
              </w:r>
            </w:hyperlink>
          </w:p>
        </w:tc>
      </w:tr>
    </w:tbl>
    <w:p w:rsidR="00B54BDF" w:rsidRPr="006E3DB5" w:rsidRDefault="00B54BDF" w:rsidP="00D37563">
      <w:pPr>
        <w:suppressAutoHyphens/>
        <w:spacing w:after="0" w:line="480" w:lineRule="auto"/>
        <w:rPr>
          <w:lang w:val="en-US"/>
        </w:rPr>
      </w:pPr>
    </w:p>
    <w:p w:rsidR="00B54BDF" w:rsidRPr="00BC61F7" w:rsidRDefault="00B54BDF" w:rsidP="00BC61F7">
      <w:pPr>
        <w:pStyle w:val="ListParagraph"/>
        <w:numPr>
          <w:ilvl w:val="0"/>
          <w:numId w:val="3"/>
        </w:numPr>
        <w:suppressAutoHyphens/>
        <w:spacing w:after="0" w:line="360" w:lineRule="auto"/>
        <w:jc w:val="both"/>
        <w:rPr>
          <w:b/>
        </w:rPr>
      </w:pPr>
      <w:r w:rsidRPr="00BC61F7">
        <w:rPr>
          <w:b/>
        </w:rPr>
        <w:t xml:space="preserve">Zespół realizujący zadanie.   </w:t>
      </w:r>
      <w:r w:rsidRPr="00BC61F7">
        <w:t>Ile osób liczył zespół? Czy podzielono się funkcjami: np. wybrano osobę odpowiedzialną za promocję,  inną za organizację  spotkań i ich prowadzenie, kontakty z przedstawicielami urzędu gminy.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3"/>
      </w:tblGrid>
      <w:tr w:rsidR="00B54BDF" w:rsidRPr="009402E9" w:rsidTr="009402E9">
        <w:trPr>
          <w:trHeight w:val="1698"/>
        </w:trPr>
        <w:tc>
          <w:tcPr>
            <w:tcW w:w="9153" w:type="dxa"/>
          </w:tcPr>
          <w:p w:rsidR="00B54BDF" w:rsidRDefault="00B54BDF" w:rsidP="009402E9">
            <w:pPr>
              <w:pStyle w:val="ListParagraph"/>
              <w:suppressAutoHyphens/>
              <w:spacing w:after="0" w:line="360" w:lineRule="auto"/>
              <w:ind w:left="0"/>
            </w:pPr>
          </w:p>
          <w:p w:rsidR="00B54BDF" w:rsidRDefault="00B54BDF" w:rsidP="009402E9">
            <w:pPr>
              <w:pStyle w:val="ListParagraph"/>
              <w:suppressAutoHyphens/>
              <w:spacing w:after="0" w:line="360" w:lineRule="auto"/>
              <w:ind w:left="0"/>
            </w:pPr>
            <w:r>
              <w:t>W realizacji zadania brało udział kilkanaście osób i podzielono się zadaniami. Każda osoba pilotowała  i odpowiadała  za przydzielone jej zadanie.</w:t>
            </w:r>
          </w:p>
          <w:p w:rsidR="00B54BDF" w:rsidRPr="009402E9" w:rsidRDefault="00B54BDF" w:rsidP="009402E9">
            <w:pPr>
              <w:pStyle w:val="ListParagraph"/>
              <w:suppressAutoHyphens/>
              <w:spacing w:after="0" w:line="360" w:lineRule="auto"/>
              <w:ind w:left="0"/>
            </w:pPr>
          </w:p>
        </w:tc>
      </w:tr>
    </w:tbl>
    <w:p w:rsidR="00B54BDF" w:rsidRPr="00BC61F7" w:rsidRDefault="00B54BDF" w:rsidP="00C21554">
      <w:pPr>
        <w:pStyle w:val="ListParagraph"/>
        <w:suppressAutoHyphens/>
        <w:spacing w:after="0" w:line="360" w:lineRule="auto"/>
        <w:ind w:left="360"/>
      </w:pPr>
    </w:p>
    <w:p w:rsidR="00B54BDF" w:rsidRPr="00BC61F7" w:rsidRDefault="00B54BDF" w:rsidP="00C21554">
      <w:pPr>
        <w:numPr>
          <w:ilvl w:val="0"/>
          <w:numId w:val="3"/>
        </w:numPr>
        <w:suppressAutoHyphens/>
        <w:spacing w:after="0" w:line="360" w:lineRule="auto"/>
      </w:pPr>
      <w:r w:rsidRPr="00BC61F7">
        <w:rPr>
          <w:b/>
        </w:rPr>
        <w:t>Gmina, miejscowość, powiat oraz województwo</w:t>
      </w:r>
      <w:r w:rsidRPr="00BC61F7">
        <w:t xml:space="preserve"> objęte działaniami  akcji Masz Głos, Masz Wybór: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9"/>
      </w:tblGrid>
      <w:tr w:rsidR="00B54BDF" w:rsidRPr="009402E9" w:rsidTr="009402E9">
        <w:trPr>
          <w:trHeight w:val="640"/>
        </w:trPr>
        <w:tc>
          <w:tcPr>
            <w:tcW w:w="8979" w:type="dxa"/>
          </w:tcPr>
          <w:p w:rsidR="00B54BDF" w:rsidRPr="009402E9" w:rsidRDefault="00B54BDF" w:rsidP="009402E9">
            <w:pPr>
              <w:suppressAutoHyphens/>
              <w:spacing w:after="0" w:line="480" w:lineRule="auto"/>
            </w:pPr>
            <w:r>
              <w:t>Miasto Olsztyn</w:t>
            </w:r>
          </w:p>
        </w:tc>
      </w:tr>
    </w:tbl>
    <w:p w:rsidR="00B54BDF" w:rsidRPr="00BC61F7" w:rsidRDefault="00B54BDF" w:rsidP="00720B72">
      <w:pPr>
        <w:suppressAutoHyphens/>
        <w:spacing w:after="0" w:line="480" w:lineRule="auto"/>
      </w:pPr>
    </w:p>
    <w:p w:rsidR="00B54BDF" w:rsidRPr="00BC61F7" w:rsidRDefault="00B54BDF" w:rsidP="00145BC7">
      <w:pPr>
        <w:pStyle w:val="ListParagraph"/>
        <w:numPr>
          <w:ilvl w:val="0"/>
          <w:numId w:val="3"/>
        </w:numPr>
        <w:tabs>
          <w:tab w:val="center" w:pos="4536"/>
          <w:tab w:val="left" w:pos="7720"/>
        </w:tabs>
        <w:spacing w:line="360" w:lineRule="auto"/>
        <w:jc w:val="both"/>
        <w:rPr>
          <w:i/>
        </w:rPr>
      </w:pPr>
      <w:r w:rsidRPr="00BC61F7">
        <w:rPr>
          <w:b/>
        </w:rPr>
        <w:t>Nazwa własna zadania</w:t>
      </w:r>
      <w:r w:rsidRPr="00BC61F7">
        <w:t xml:space="preserve"> (opcjonalnie, jeżeli posiadacie Państwo nazwę swojego działania -  proszę o wpisanie)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2"/>
      </w:tblGrid>
      <w:tr w:rsidR="00B54BDF" w:rsidRPr="009402E9" w:rsidTr="009402E9">
        <w:trPr>
          <w:trHeight w:val="659"/>
        </w:trPr>
        <w:tc>
          <w:tcPr>
            <w:tcW w:w="9112" w:type="dxa"/>
          </w:tcPr>
          <w:p w:rsidR="00B54BDF" w:rsidRDefault="00B54BDF" w:rsidP="006E3DB5">
            <w:pPr>
              <w:rPr>
                <w:b/>
                <w:szCs w:val="28"/>
              </w:rPr>
            </w:pPr>
          </w:p>
          <w:p w:rsidR="00B54BDF" w:rsidRDefault="00B54BDF" w:rsidP="006E3DB5">
            <w:pPr>
              <w:rPr>
                <w:szCs w:val="28"/>
              </w:rPr>
            </w:pPr>
            <w:r>
              <w:rPr>
                <w:b/>
                <w:szCs w:val="28"/>
              </w:rPr>
              <w:t>Rewitalizacja Parku Jakubowo</w:t>
            </w:r>
          </w:p>
          <w:p w:rsidR="00B54BDF" w:rsidRPr="009402E9" w:rsidRDefault="00B54BDF" w:rsidP="009402E9">
            <w:pPr>
              <w:pStyle w:val="ListParagraph"/>
              <w:tabs>
                <w:tab w:val="center" w:pos="4536"/>
                <w:tab w:val="left" w:pos="7720"/>
              </w:tabs>
              <w:spacing w:after="0" w:line="360" w:lineRule="auto"/>
              <w:ind w:left="0"/>
            </w:pPr>
          </w:p>
        </w:tc>
      </w:tr>
    </w:tbl>
    <w:p w:rsidR="00B54BDF" w:rsidRPr="00BC61F7" w:rsidRDefault="00B54BDF" w:rsidP="002431C5">
      <w:pPr>
        <w:tabs>
          <w:tab w:val="center" w:pos="4536"/>
          <w:tab w:val="left" w:pos="7720"/>
        </w:tabs>
        <w:spacing w:line="360" w:lineRule="auto"/>
      </w:pPr>
    </w:p>
    <w:p w:rsidR="00B54BDF" w:rsidRPr="00BC61F7" w:rsidRDefault="00B54BDF" w:rsidP="00C21554">
      <w:pPr>
        <w:pStyle w:val="ListParagraph"/>
        <w:numPr>
          <w:ilvl w:val="0"/>
          <w:numId w:val="3"/>
        </w:numPr>
        <w:tabs>
          <w:tab w:val="center" w:pos="4536"/>
          <w:tab w:val="left" w:pos="7720"/>
        </w:tabs>
        <w:spacing w:line="360" w:lineRule="auto"/>
        <w:jc w:val="both"/>
      </w:pPr>
      <w:r w:rsidRPr="00BC61F7">
        <w:rPr>
          <w:b/>
        </w:rPr>
        <w:t>Wybór  i rodzaj przestrzeni.</w:t>
      </w:r>
      <w:r w:rsidRPr="00BC61F7">
        <w:t xml:space="preserve">  Proszę o wyjaśnienie, w jaki sposób dokonano wyboru przestrzeni np. podczas zebrania/spotkania mieszkańców? Co skłoniło Państwa do wyboru tej przestrzeni?  Jaki rodzaj przestrzeni był przedmiotem Państwa działań (boisko, </w:t>
      </w:r>
      <w:r>
        <w:t xml:space="preserve">plac miejski, plac zabaw, skwer, przestrzeń budynku </w:t>
      </w:r>
      <w:r w:rsidRPr="00BC61F7">
        <w:t>itp.).</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2"/>
      </w:tblGrid>
      <w:tr w:rsidR="00B54BDF" w:rsidRPr="009402E9" w:rsidTr="009402E9">
        <w:trPr>
          <w:trHeight w:val="3267"/>
        </w:trPr>
        <w:tc>
          <w:tcPr>
            <w:tcW w:w="9262" w:type="dxa"/>
          </w:tcPr>
          <w:p w:rsidR="00B54BDF" w:rsidRDefault="00B54BDF" w:rsidP="007E144D">
            <w:r>
              <w:t xml:space="preserve">Olsztyn jest jednym z nielicznych miast w kraju, które w swych granicach posiadają ponad </w:t>
            </w:r>
            <w:smartTag w:uri="urn:schemas-microsoft-com:office:smarttags" w:element="metricconverter">
              <w:smartTagPr>
                <w:attr w:name="ProductID" w:val="1000 ha"/>
              </w:smartTagPr>
              <w:r>
                <w:t>1000 ha</w:t>
              </w:r>
            </w:smartTag>
            <w:r>
              <w:t xml:space="preserve"> zwartych obszarów  leśnych stanowiących Las Miejski.</w:t>
            </w:r>
          </w:p>
          <w:p w:rsidR="00B54BDF" w:rsidRDefault="00B54BDF" w:rsidP="007E144D">
            <w:r>
              <w:t>Olsztyn jest również  miastem specyficznym, ponieważ  na terenie Lasu Miejskiego znajdują  się historyczne obiekty rekreacyjne, mianowicie Stadion Leśny ( od 1920)  i Park Jakubowo  ( od 1862).   Z uwagi na walory środowiskowe i odpowiednie zagospodarowanie  jeszcze do lat 70-tych  ub. wieku były to  miejsca ważnych wydarzeń sportowych jak również popularne  miejskie tereny  rekreacji, wypoczynku, towarzyskich spotkań olsztyniaków.</w:t>
            </w:r>
          </w:p>
          <w:p w:rsidR="00B54BDF" w:rsidRDefault="00B54BDF" w:rsidP="007E144D">
            <w:r>
              <w:t>Park „Jakubowo”, zwany przez Olsztyniaków miejscem magicznym,  tętnił życiem, był miejscem spacerów całych rodzin , organizowano tam wiele imprez  artystycznych.</w:t>
            </w:r>
          </w:p>
          <w:p w:rsidR="00B54BDF" w:rsidRDefault="00B54BDF" w:rsidP="007E144D">
            <w:pPr>
              <w:jc w:val="both"/>
            </w:pPr>
            <w:r>
              <w:t>Obecnie nasz Park Jakubowo niestety powoli umiera .</w:t>
            </w:r>
          </w:p>
          <w:p w:rsidR="00B54BDF" w:rsidRDefault="00B54BDF" w:rsidP="007E144D">
            <w:r>
              <w:t>Uważamy, że ratowanie pięknego, historycznego Parku jest obowiązkiem wszystkich mieszkańców  i chcieliśmy pokazać władzom , że powinien być on wizytówką Olsztyna i nadal pełnić swoje funkcje rekreacyjno –wypoczynkowe.</w:t>
            </w:r>
          </w:p>
          <w:p w:rsidR="00B54BDF" w:rsidRDefault="00B54BDF" w:rsidP="007E144D">
            <w:r>
              <w:t>W tym celu  już w roku 2011  rozpoczęliśmy  działania  mające na celu ratowanie historycznego Parku ,który nawet przy niezbyt wielkich nakładach na infrastrukturę ,może stać się  ważnym atutem przy promocji naszego miasta i jak za dawnych czasów miejscem chętnie odwiedzanym przez mieszkańców oraz turystów.</w:t>
            </w:r>
          </w:p>
          <w:p w:rsidR="00B54BDF" w:rsidRDefault="00B54BDF" w:rsidP="007E144D">
            <w:pPr>
              <w:tabs>
                <w:tab w:val="center" w:pos="4536"/>
                <w:tab w:val="left" w:pos="7720"/>
              </w:tabs>
              <w:spacing w:after="0" w:line="360" w:lineRule="auto"/>
              <w:jc w:val="both"/>
            </w:pPr>
            <w:r>
              <w:t xml:space="preserve">     </w:t>
            </w:r>
          </w:p>
          <w:p w:rsidR="00B54BDF" w:rsidRDefault="00B54BDF" w:rsidP="007E144D">
            <w:pPr>
              <w:tabs>
                <w:tab w:val="center" w:pos="4536"/>
                <w:tab w:val="left" w:pos="7720"/>
              </w:tabs>
              <w:spacing w:after="0" w:line="360" w:lineRule="auto"/>
              <w:jc w:val="both"/>
            </w:pPr>
            <w:r>
              <w:t>Efekt naszych działań świadczy o podjęciu słusznej decyzji o wyborze właśnie tej przestrzeni.</w:t>
            </w:r>
          </w:p>
          <w:p w:rsidR="00B54BDF" w:rsidRDefault="00B54BDF" w:rsidP="007E144D">
            <w:pPr>
              <w:tabs>
                <w:tab w:val="center" w:pos="4536"/>
                <w:tab w:val="left" w:pos="7720"/>
              </w:tabs>
              <w:spacing w:after="0" w:line="360" w:lineRule="auto"/>
              <w:jc w:val="both"/>
            </w:pPr>
            <w:r>
              <w:t>Zgłoszony przez nasze Stowarzyszenie (w ramach Olsztyńskiego Budżetu Obywatelskiego) projekt „Rewaloryzacji zabytkowego Parku Miejskiego w Jakubowie (Parku Jakubowo)” uzyskał największą liczbę głosów mieszkańców i wygrał w głosowaniu.</w:t>
            </w:r>
          </w:p>
          <w:p w:rsidR="00B54BDF" w:rsidRPr="009402E9" w:rsidRDefault="00B54BDF" w:rsidP="007E144D">
            <w:pPr>
              <w:tabs>
                <w:tab w:val="center" w:pos="4536"/>
                <w:tab w:val="left" w:pos="7720"/>
              </w:tabs>
              <w:spacing w:after="0" w:line="360" w:lineRule="auto"/>
              <w:jc w:val="both"/>
            </w:pPr>
            <w:r>
              <w:t>Dzięki  naszej wspólnej akcji Park Jakubowo w roku 2014 zostanie ZREWALORYZOWANY .</w:t>
            </w:r>
          </w:p>
        </w:tc>
      </w:tr>
    </w:tbl>
    <w:p w:rsidR="00B54BDF" w:rsidRPr="00BC61F7" w:rsidRDefault="00B54BDF" w:rsidP="00BC61F7">
      <w:pPr>
        <w:tabs>
          <w:tab w:val="center" w:pos="4536"/>
          <w:tab w:val="left" w:pos="7720"/>
        </w:tabs>
        <w:spacing w:line="360" w:lineRule="auto"/>
        <w:jc w:val="both"/>
      </w:pPr>
    </w:p>
    <w:p w:rsidR="00B54BDF" w:rsidRPr="00BC61F7" w:rsidRDefault="00B54BDF" w:rsidP="006922C5">
      <w:pPr>
        <w:pStyle w:val="ListParagraph"/>
        <w:numPr>
          <w:ilvl w:val="0"/>
          <w:numId w:val="3"/>
        </w:numPr>
        <w:tabs>
          <w:tab w:val="center" w:pos="4536"/>
          <w:tab w:val="left" w:pos="7720"/>
        </w:tabs>
        <w:spacing w:line="360" w:lineRule="auto"/>
        <w:jc w:val="both"/>
      </w:pPr>
      <w:r w:rsidRPr="00BC61F7">
        <w:rPr>
          <w:b/>
        </w:rPr>
        <w:t xml:space="preserve">Współpraca z </w:t>
      </w:r>
      <w:r>
        <w:rPr>
          <w:b/>
        </w:rPr>
        <w:t>władzami samorządowymi</w:t>
      </w:r>
      <w:r w:rsidRPr="00BC61F7">
        <w:rPr>
          <w:b/>
        </w:rPr>
        <w:t>.</w:t>
      </w:r>
      <w:r w:rsidRPr="00BC61F7">
        <w:t xml:space="preserve">  Czy </w:t>
      </w:r>
      <w:r>
        <w:t xml:space="preserve">władze </w:t>
      </w:r>
      <w:r w:rsidRPr="00BC61F7">
        <w:t>samorząd</w:t>
      </w:r>
      <w:r>
        <w:t>owe</w:t>
      </w:r>
      <w:r w:rsidRPr="00BC61F7">
        <w:t xml:space="preserve"> aktywnie uczestniczył</w:t>
      </w:r>
      <w:r>
        <w:t>y</w:t>
      </w:r>
      <w:r w:rsidRPr="00BC61F7">
        <w:t xml:space="preserve"> w realizacji zadania? Czy na początku realizacji zadania odbyło się spotkanie/wymiana korespondencji z przedstawicielem/ami gminy (</w:t>
      </w:r>
      <w:r>
        <w:t>wójtem/burmistrzem/prezydentem</w:t>
      </w:r>
      <w:r w:rsidRPr="00BC61F7">
        <w:t xml:space="preserve">) dotyczące współpracy?  Czy ze strony urzędu wyznaczono osobę/osoby do współpracy? Czy przedstawiciele gminy, urzędnicy uczestniczyli w spotkaniach z mieszkańcami, włączyli się w pracę nad </w:t>
      </w:r>
      <w:r>
        <w:t xml:space="preserve">planowaniem przestrzeni </w:t>
      </w:r>
      <w:r w:rsidRPr="00BC61F7">
        <w:t xml:space="preserve">wybranej przestrzeni? Czy do współpracy udało się zaangażować radnych np. gminy, osiedla lub sołtysa/sołtyskę. Jak oceniają Państwo atmosferę współpracy? </w:t>
      </w:r>
    </w:p>
    <w:p w:rsidR="00B54BDF" w:rsidRPr="00B3650D" w:rsidRDefault="00B54BDF" w:rsidP="002C5382">
      <w:pPr>
        <w:pStyle w:val="ListParagraph"/>
        <w:tabs>
          <w:tab w:val="center" w:pos="4536"/>
          <w:tab w:val="left" w:pos="7720"/>
        </w:tabs>
        <w:spacing w:line="360" w:lineRule="auto"/>
        <w:ind w:left="360"/>
        <w:jc w:val="both"/>
        <w:rPr>
          <w:b/>
          <w:color w:val="00B0F0"/>
        </w:rPr>
      </w:pPr>
      <w:r w:rsidRPr="00B3650D">
        <w:rPr>
          <w:b/>
          <w:color w:val="00B0F0"/>
        </w:rPr>
        <w:t>Uwaga: jest to bardzo ważna część sprawozdania. Informacje tu zawarte zadecydują o nominacji do nagrody Super Samorząd. Proszę o dokładny opis.</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84"/>
      </w:tblGrid>
      <w:tr w:rsidR="00B54BDF" w:rsidRPr="009402E9" w:rsidTr="009402E9">
        <w:trPr>
          <w:trHeight w:val="3904"/>
        </w:trPr>
        <w:tc>
          <w:tcPr>
            <w:tcW w:w="9084" w:type="dxa"/>
          </w:tcPr>
          <w:p w:rsidR="00B54BDF" w:rsidRDefault="00B54BDF" w:rsidP="009402E9">
            <w:pPr>
              <w:pStyle w:val="ListParagraph"/>
              <w:tabs>
                <w:tab w:val="center" w:pos="4536"/>
                <w:tab w:val="left" w:pos="7720"/>
              </w:tabs>
              <w:spacing w:after="0" w:line="360" w:lineRule="auto"/>
              <w:ind w:left="0"/>
              <w:jc w:val="both"/>
            </w:pPr>
          </w:p>
          <w:p w:rsidR="00B54BDF" w:rsidRDefault="00B54BDF" w:rsidP="009402E9">
            <w:pPr>
              <w:pStyle w:val="ListParagraph"/>
              <w:tabs>
                <w:tab w:val="center" w:pos="4536"/>
                <w:tab w:val="left" w:pos="7720"/>
              </w:tabs>
              <w:spacing w:after="0" w:line="360" w:lineRule="auto"/>
              <w:ind w:left="0"/>
              <w:jc w:val="both"/>
            </w:pPr>
            <w:r>
              <w:t xml:space="preserve">Na początku zadania  poinformowaliśmy Prezydenta Miasta Olsztyn o przystąpieniu do akcji Masz Głos, Masz Wybór i uzyskaliśmy jego pełną  aprobatę oraz  chęć współpracy . Urzędnicy pracujący w Ratuszu przez cały czas służyli nam wszelką  pomocą oraz  potrzebnymi materiałami. </w:t>
            </w:r>
          </w:p>
          <w:p w:rsidR="00B54BDF" w:rsidRDefault="00B54BDF" w:rsidP="009402E9">
            <w:pPr>
              <w:pStyle w:val="ListParagraph"/>
              <w:tabs>
                <w:tab w:val="center" w:pos="4536"/>
                <w:tab w:val="left" w:pos="7720"/>
              </w:tabs>
              <w:spacing w:after="0" w:line="360" w:lineRule="auto"/>
              <w:ind w:left="0"/>
              <w:jc w:val="both"/>
            </w:pPr>
            <w:r>
              <w:t xml:space="preserve">Park Jakubowo wpisany jest do rejestru zabytków, więc przy wszelkich projektach i pracach w nim  potrzebna jest akceptacja i zgoda Konserwatora Zabytków – Pani Konserwator Miejska  wspierała nas w naszych działaniach i dzieliła się swoim doświadczeniem i radą. </w:t>
            </w:r>
          </w:p>
          <w:p w:rsidR="00B54BDF" w:rsidRDefault="00B54BDF" w:rsidP="009402E9">
            <w:pPr>
              <w:pStyle w:val="ListParagraph"/>
              <w:tabs>
                <w:tab w:val="center" w:pos="4536"/>
                <w:tab w:val="left" w:pos="7720"/>
              </w:tabs>
              <w:spacing w:after="0" w:line="360" w:lineRule="auto"/>
              <w:ind w:left="0"/>
              <w:jc w:val="both"/>
            </w:pPr>
            <w:r>
              <w:t>Ze środków uzyskanych od Gminy Olsztyn wydaliśmy ulotkę „Park Jakubowo dawno temu….dzisiaj jutro”  (w nakładzie 1 700 szt), która cieszyła się dużym zainteresowaniem mieszkańców i rozeszła się  jak  przysłowiowe „ciepłe bułeczki”.</w:t>
            </w:r>
          </w:p>
          <w:p w:rsidR="00B54BDF" w:rsidRDefault="00B54BDF" w:rsidP="009402E9">
            <w:pPr>
              <w:pStyle w:val="ListParagraph"/>
              <w:tabs>
                <w:tab w:val="center" w:pos="4536"/>
                <w:tab w:val="left" w:pos="7720"/>
              </w:tabs>
              <w:spacing w:after="0" w:line="360" w:lineRule="auto"/>
              <w:ind w:left="0"/>
              <w:jc w:val="both"/>
            </w:pPr>
            <w:r>
              <w:t>W organizowanych przez nas spotkaniach z mieszkańcami brali udział  radni z Rady Miasta , w Grupie Roboczej czynnie pracowało dwoje radnych z naszego okręgu.</w:t>
            </w:r>
          </w:p>
          <w:p w:rsidR="00B54BDF" w:rsidRPr="009402E9" w:rsidRDefault="00B54BDF" w:rsidP="009402E9">
            <w:pPr>
              <w:pStyle w:val="ListParagraph"/>
              <w:tabs>
                <w:tab w:val="center" w:pos="4536"/>
                <w:tab w:val="left" w:pos="7720"/>
              </w:tabs>
              <w:spacing w:after="0" w:line="360" w:lineRule="auto"/>
              <w:ind w:left="0"/>
              <w:jc w:val="both"/>
            </w:pPr>
            <w:r>
              <w:t xml:space="preserve">W dniu 26 maja br. jednocześnie z  II Festynem Rodzinnym „Magiczny Park Jakubowo”  obchodziliśmy po raz pierwszy Święto Samorządu, w którym wzięło udział  wielu  radnych. </w:t>
            </w:r>
          </w:p>
        </w:tc>
      </w:tr>
      <w:tr w:rsidR="00B54BDF" w:rsidRPr="009402E9" w:rsidTr="00500457">
        <w:trPr>
          <w:trHeight w:val="118"/>
        </w:trPr>
        <w:tc>
          <w:tcPr>
            <w:tcW w:w="9084" w:type="dxa"/>
          </w:tcPr>
          <w:p w:rsidR="00B54BDF" w:rsidRPr="009402E9" w:rsidRDefault="00B54BDF" w:rsidP="009402E9">
            <w:pPr>
              <w:pStyle w:val="ListParagraph"/>
              <w:tabs>
                <w:tab w:val="center" w:pos="4536"/>
                <w:tab w:val="left" w:pos="7720"/>
              </w:tabs>
              <w:spacing w:after="0" w:line="360" w:lineRule="auto"/>
              <w:ind w:left="0"/>
              <w:jc w:val="both"/>
            </w:pPr>
          </w:p>
        </w:tc>
      </w:tr>
    </w:tbl>
    <w:p w:rsidR="00B54BDF" w:rsidRPr="00BC61F7" w:rsidRDefault="00B54BDF" w:rsidP="00507FEB">
      <w:pPr>
        <w:tabs>
          <w:tab w:val="center" w:pos="4536"/>
          <w:tab w:val="left" w:pos="7720"/>
        </w:tabs>
        <w:spacing w:line="360" w:lineRule="auto"/>
        <w:jc w:val="both"/>
      </w:pPr>
    </w:p>
    <w:p w:rsidR="00B54BDF" w:rsidRPr="00BC61F7" w:rsidRDefault="00B54BDF" w:rsidP="006922C5">
      <w:pPr>
        <w:pStyle w:val="ListParagraph"/>
        <w:numPr>
          <w:ilvl w:val="0"/>
          <w:numId w:val="3"/>
        </w:numPr>
        <w:tabs>
          <w:tab w:val="center" w:pos="4536"/>
          <w:tab w:val="left" w:pos="7720"/>
        </w:tabs>
        <w:spacing w:line="360" w:lineRule="auto"/>
        <w:jc w:val="both"/>
      </w:pPr>
      <w:r w:rsidRPr="00BC61F7">
        <w:rPr>
          <w:b/>
        </w:rPr>
        <w:t>Diagnoza przestrzeni</w:t>
      </w:r>
      <w:r w:rsidRPr="00BC61F7">
        <w:t xml:space="preserve"> – </w:t>
      </w:r>
      <w:r w:rsidRPr="00BC61F7">
        <w:rPr>
          <w:b/>
        </w:rPr>
        <w:t>badania przestrzeni, badania społeczne.</w:t>
      </w:r>
      <w:r w:rsidRPr="00BC61F7">
        <w:t xml:space="preserve"> Jeżeli wykonywano badania to proszę o informację, jakich narzędzi badawczych używano np. sondaż, ankieta, tablica z wle</w:t>
      </w:r>
      <w:r>
        <w:t>j</w:t>
      </w:r>
      <w:r w:rsidRPr="00BC61F7">
        <w:t xml:space="preserve">kami, inne (jakie) itp.? Ilu mieszkańców uczestniczyło w badaniu, w jakim wieku? Liczba przeprowadzonych sondaży, ankiet, przyklejonych wlepek, </w:t>
      </w:r>
      <w:r>
        <w:t xml:space="preserve"> </w:t>
      </w:r>
      <w:r w:rsidRPr="00BC61F7">
        <w:t>prób zliczania, obserwacji itp.?</w:t>
      </w:r>
    </w:p>
    <w:p w:rsidR="00B54BDF" w:rsidRPr="00BC61F7" w:rsidRDefault="00B54BDF" w:rsidP="00850539">
      <w:pPr>
        <w:pStyle w:val="ListParagraph"/>
        <w:tabs>
          <w:tab w:val="center" w:pos="4536"/>
          <w:tab w:val="left" w:pos="7720"/>
        </w:tabs>
        <w:spacing w:line="360" w:lineRule="auto"/>
        <w:ind w:left="360"/>
        <w:jc w:val="both"/>
      </w:pPr>
      <w:r w:rsidRPr="00BC61F7">
        <w:t xml:space="preserve">Jeżeli posiadają Państwo raport z badań/ zestawienie wyników proszę o przesłanie wersji elektronicznej  jako załącznik na adres: </w:t>
      </w:r>
      <w:hyperlink r:id="rId8" w:history="1">
        <w:r w:rsidRPr="00BC61F7">
          <w:rPr>
            <w:rStyle w:val="Hyperlink"/>
          </w:rPr>
          <w:t>d.michalska@pzr.org.pl</w:t>
        </w:r>
      </w:hyperlink>
      <w:r w:rsidRPr="00BC61F7">
        <w:rPr>
          <w:rStyle w:val="Hyperlink"/>
        </w:rPr>
        <w:t xml:space="preserve"> </w:t>
      </w:r>
      <w:r>
        <w:rPr>
          <w:rStyle w:val="Hyperlink"/>
          <w:color w:val="auto"/>
          <w:u w:val="none"/>
        </w:rPr>
        <w:t>.</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4"/>
      </w:tblGrid>
      <w:tr w:rsidR="00B54BDF" w:rsidRPr="009402E9" w:rsidTr="009402E9">
        <w:trPr>
          <w:trHeight w:val="2200"/>
          <w:jc w:val="center"/>
        </w:trPr>
        <w:tc>
          <w:tcPr>
            <w:tcW w:w="9124" w:type="dxa"/>
          </w:tcPr>
          <w:p w:rsidR="00B54BDF" w:rsidRPr="009402E9" w:rsidRDefault="00B54BDF" w:rsidP="009402E9">
            <w:pPr>
              <w:tabs>
                <w:tab w:val="center" w:pos="4536"/>
                <w:tab w:val="left" w:pos="7720"/>
              </w:tabs>
              <w:spacing w:after="0" w:line="360" w:lineRule="auto"/>
              <w:jc w:val="both"/>
            </w:pPr>
          </w:p>
          <w:p w:rsidR="00B54BDF" w:rsidRDefault="00B54BDF" w:rsidP="009402E9">
            <w:pPr>
              <w:tabs>
                <w:tab w:val="center" w:pos="4536"/>
                <w:tab w:val="left" w:pos="7720"/>
              </w:tabs>
              <w:spacing w:after="0" w:line="360" w:lineRule="auto"/>
              <w:jc w:val="both"/>
            </w:pPr>
            <w:r>
              <w:t>Park Jakubowo, jako przestrzeń jest bardzo znanym  i chętnie odwiedzanym przez mieszkańców całego Olsztyna  i turystów  miejscem. Sprawa rewaloryzacji Parku od lat była poruszana na wielu spotkaniach mieszkańców z władzami. W dniu 26 maja 2013 r. podczas II Rodzinnego Festynu „Magiczny Park Jakubowo”  przeprowadziliśmy wśród mieszkańców ankietę, którą wypełniło 76 osób.  Wielu mieszkańców swoje uwagi na temat rewitalizacji Parku zgłaszało na karteczkach wieszanych koło namiotu Stowarzyszenia. Bardzo wielu wypowiadało się także podczas bezpośrednich rozmów przeprowadzanych przez członków naszego Stowarzyszenia z mieszkańcami.</w:t>
            </w:r>
          </w:p>
          <w:p w:rsidR="00B54BDF" w:rsidRDefault="00B54BDF" w:rsidP="009402E9">
            <w:pPr>
              <w:tabs>
                <w:tab w:val="center" w:pos="4536"/>
                <w:tab w:val="left" w:pos="7720"/>
              </w:tabs>
              <w:spacing w:after="0" w:line="360" w:lineRule="auto"/>
              <w:jc w:val="both"/>
            </w:pPr>
            <w:r>
              <w:t>Do sprawozdania dołączamy załączniki:</w:t>
            </w:r>
          </w:p>
          <w:p w:rsidR="00B54BDF" w:rsidRDefault="00B54BDF" w:rsidP="009402E9">
            <w:pPr>
              <w:tabs>
                <w:tab w:val="center" w:pos="4536"/>
                <w:tab w:val="left" w:pos="7720"/>
              </w:tabs>
              <w:spacing w:after="0" w:line="360" w:lineRule="auto"/>
              <w:jc w:val="both"/>
            </w:pPr>
            <w:r>
              <w:t xml:space="preserve">- ankietę </w:t>
            </w:r>
          </w:p>
          <w:p w:rsidR="00B54BDF" w:rsidRDefault="00B54BDF" w:rsidP="009402E9">
            <w:pPr>
              <w:tabs>
                <w:tab w:val="center" w:pos="4536"/>
                <w:tab w:val="left" w:pos="7720"/>
              </w:tabs>
              <w:spacing w:after="0" w:line="360" w:lineRule="auto"/>
              <w:jc w:val="both"/>
            </w:pPr>
            <w:r>
              <w:t xml:space="preserve">- wynik ankiety </w:t>
            </w:r>
          </w:p>
          <w:p w:rsidR="00B54BDF" w:rsidRDefault="00B54BDF" w:rsidP="009402E9">
            <w:pPr>
              <w:tabs>
                <w:tab w:val="center" w:pos="4536"/>
                <w:tab w:val="left" w:pos="7720"/>
              </w:tabs>
              <w:spacing w:after="0" w:line="360" w:lineRule="auto"/>
              <w:jc w:val="both"/>
            </w:pPr>
            <w:r>
              <w:t>- zdjęcia</w:t>
            </w:r>
          </w:p>
          <w:p w:rsidR="00B54BDF" w:rsidRPr="009402E9" w:rsidRDefault="00B54BDF" w:rsidP="009402E9">
            <w:pPr>
              <w:tabs>
                <w:tab w:val="center" w:pos="4536"/>
                <w:tab w:val="left" w:pos="7720"/>
              </w:tabs>
              <w:spacing w:after="0" w:line="360" w:lineRule="auto"/>
              <w:jc w:val="both"/>
            </w:pPr>
          </w:p>
        </w:tc>
      </w:tr>
    </w:tbl>
    <w:p w:rsidR="00B54BDF" w:rsidRPr="00BC61F7" w:rsidRDefault="00B54BDF" w:rsidP="00FE571D">
      <w:pPr>
        <w:tabs>
          <w:tab w:val="center" w:pos="4536"/>
          <w:tab w:val="left" w:pos="7720"/>
        </w:tabs>
        <w:spacing w:line="360" w:lineRule="auto"/>
        <w:jc w:val="both"/>
      </w:pPr>
    </w:p>
    <w:p w:rsidR="00B54BDF" w:rsidRDefault="00B54BDF" w:rsidP="00FE571D">
      <w:pPr>
        <w:tabs>
          <w:tab w:val="center" w:pos="4536"/>
          <w:tab w:val="left" w:pos="7720"/>
        </w:tabs>
        <w:spacing w:line="360" w:lineRule="auto"/>
        <w:jc w:val="both"/>
      </w:pPr>
    </w:p>
    <w:p w:rsidR="00B54BDF" w:rsidRPr="00BC61F7" w:rsidRDefault="00B54BDF" w:rsidP="00FE571D">
      <w:pPr>
        <w:tabs>
          <w:tab w:val="center" w:pos="4536"/>
          <w:tab w:val="left" w:pos="7720"/>
        </w:tabs>
        <w:spacing w:line="360" w:lineRule="auto"/>
        <w:jc w:val="both"/>
      </w:pPr>
      <w:r w:rsidRPr="00F43363">
        <w:rPr>
          <w:b/>
        </w:rPr>
        <w:t>10</w:t>
      </w:r>
      <w:r>
        <w:t xml:space="preserve">.      </w:t>
      </w:r>
      <w:r w:rsidRPr="00BC61F7">
        <w:t>W jaki sposób przeprowadzano badania: sondo</w:t>
      </w:r>
      <w:r>
        <w:t xml:space="preserve">wanie/ankietowanie na ulicach, </w:t>
      </w:r>
      <w:r w:rsidRPr="00BC61F7">
        <w:t>mieszkaniach, w trakcie lokalnych wydarzeń, skrzynki z ankietami, mapy, tablice umieszczone w przestrzeni publicznej np. sklepach, przychodniach, szkołach?</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4"/>
      </w:tblGrid>
      <w:tr w:rsidR="00B54BDF" w:rsidRPr="009402E9" w:rsidTr="009402E9">
        <w:trPr>
          <w:trHeight w:val="2044"/>
        </w:trPr>
        <w:tc>
          <w:tcPr>
            <w:tcW w:w="9194" w:type="dxa"/>
          </w:tcPr>
          <w:p w:rsidR="00B54BDF" w:rsidRDefault="00B54BDF" w:rsidP="009402E9">
            <w:pPr>
              <w:tabs>
                <w:tab w:val="center" w:pos="4536"/>
                <w:tab w:val="left" w:pos="7720"/>
              </w:tabs>
              <w:spacing w:after="0" w:line="360" w:lineRule="auto"/>
              <w:jc w:val="both"/>
            </w:pPr>
          </w:p>
          <w:p w:rsidR="00B54BDF" w:rsidRDefault="00B54BDF" w:rsidP="009402E9">
            <w:pPr>
              <w:tabs>
                <w:tab w:val="center" w:pos="4536"/>
                <w:tab w:val="left" w:pos="7720"/>
              </w:tabs>
              <w:spacing w:after="0" w:line="360" w:lineRule="auto"/>
              <w:jc w:val="both"/>
            </w:pPr>
            <w:r>
              <w:t>Ankiety i karteczki wypełniali ludzie podczas  II Rodzinnego Festynu „Magiczny Park Jakubowo”, przeprowadzano także bezpośrednie  rozmowy z mieszkańcami podczas festynu oraz w inne dni podczas spacerów w Parku.</w:t>
            </w:r>
          </w:p>
          <w:p w:rsidR="00B54BDF" w:rsidRDefault="00B54BDF" w:rsidP="009402E9">
            <w:pPr>
              <w:tabs>
                <w:tab w:val="center" w:pos="4536"/>
                <w:tab w:val="left" w:pos="7720"/>
              </w:tabs>
              <w:spacing w:after="0" w:line="360" w:lineRule="auto"/>
              <w:jc w:val="both"/>
            </w:pPr>
            <w:r>
              <w:t>Ankieta umieszczona była także na stronie internetowej Stowarzyszenia  „Nasze Jakubowo”.</w:t>
            </w:r>
          </w:p>
          <w:p w:rsidR="00B54BDF" w:rsidRDefault="00B54BDF" w:rsidP="009402E9">
            <w:pPr>
              <w:tabs>
                <w:tab w:val="center" w:pos="4536"/>
                <w:tab w:val="left" w:pos="7720"/>
              </w:tabs>
              <w:spacing w:after="0" w:line="360" w:lineRule="auto"/>
              <w:jc w:val="both"/>
            </w:pPr>
            <w:r>
              <w:t>Zorganizowaliśmy kilka spotkań z mieszkańcami, na których zbieraliśmy propozycje i uwagi dotyczące oczekiwanych zmian w Parku.</w:t>
            </w:r>
          </w:p>
          <w:p w:rsidR="00B54BDF" w:rsidRPr="009402E9" w:rsidRDefault="00B54BDF" w:rsidP="009402E9">
            <w:pPr>
              <w:tabs>
                <w:tab w:val="center" w:pos="4536"/>
                <w:tab w:val="left" w:pos="7720"/>
              </w:tabs>
              <w:spacing w:after="0" w:line="360" w:lineRule="auto"/>
              <w:jc w:val="both"/>
            </w:pPr>
          </w:p>
        </w:tc>
      </w:tr>
    </w:tbl>
    <w:p w:rsidR="00B54BDF" w:rsidRPr="0077372A" w:rsidRDefault="00B54BDF" w:rsidP="00F43363">
      <w:pPr>
        <w:pStyle w:val="ListParagraph"/>
        <w:tabs>
          <w:tab w:val="center" w:pos="4536"/>
          <w:tab w:val="left" w:pos="7720"/>
        </w:tabs>
        <w:spacing w:line="360" w:lineRule="auto"/>
        <w:ind w:left="0"/>
        <w:jc w:val="both"/>
      </w:pPr>
    </w:p>
    <w:p w:rsidR="00B54BDF" w:rsidRPr="00BC61F7" w:rsidRDefault="00B54BDF" w:rsidP="00F43363">
      <w:pPr>
        <w:pStyle w:val="ListParagraph"/>
        <w:tabs>
          <w:tab w:val="center" w:pos="4536"/>
          <w:tab w:val="left" w:pos="7720"/>
        </w:tabs>
        <w:spacing w:line="360" w:lineRule="auto"/>
        <w:ind w:left="0"/>
        <w:jc w:val="both"/>
      </w:pPr>
      <w:r>
        <w:rPr>
          <w:b/>
        </w:rPr>
        <w:t>11.</w:t>
      </w:r>
      <w:r w:rsidRPr="00BC61F7">
        <w:rPr>
          <w:b/>
        </w:rPr>
        <w:t xml:space="preserve"> </w:t>
      </w:r>
      <w:r>
        <w:rPr>
          <w:b/>
        </w:rPr>
        <w:t xml:space="preserve">       </w:t>
      </w:r>
      <w:r w:rsidRPr="00604F6E">
        <w:rPr>
          <w:b/>
        </w:rPr>
        <w:t xml:space="preserve">Współpraca z mieszkańcami nad </w:t>
      </w:r>
      <w:r>
        <w:rPr>
          <w:b/>
        </w:rPr>
        <w:t>planowaniem wybranej</w:t>
      </w:r>
      <w:r w:rsidRPr="00604F6E">
        <w:rPr>
          <w:b/>
        </w:rPr>
        <w:t xml:space="preserve"> przestrzeni. </w:t>
      </w:r>
      <w:r w:rsidRPr="00BC61F7">
        <w:t>Proszę przedstawić w punktach oraz  opisać, jakie działania podjęli Państwo, aby przygotować społeczną koncepcję zagospodarowania przestrzeni: spotkania z mieszkańcami, powołanie i praca</w:t>
      </w:r>
      <w:r>
        <w:t xml:space="preserve"> Grupy Roboczej</w:t>
      </w:r>
      <w:r w:rsidRPr="00BC61F7">
        <w:t xml:space="preserve">.  </w:t>
      </w:r>
    </w:p>
    <w:p w:rsidR="00B54BDF" w:rsidRPr="00B3650D" w:rsidRDefault="00B54BDF" w:rsidP="002741EF">
      <w:pPr>
        <w:pStyle w:val="ListParagraph"/>
        <w:tabs>
          <w:tab w:val="center" w:pos="4536"/>
          <w:tab w:val="left" w:pos="7720"/>
        </w:tabs>
        <w:spacing w:line="360" w:lineRule="auto"/>
        <w:ind w:left="360"/>
        <w:jc w:val="both"/>
        <w:rPr>
          <w:b/>
          <w:color w:val="00B0F0"/>
        </w:rPr>
      </w:pPr>
      <w:r w:rsidRPr="00B3650D">
        <w:rPr>
          <w:b/>
          <w:color w:val="00B0F0"/>
        </w:rPr>
        <w:t>Uwaga: jest to bardzo ważna część sprawozdania. Informacje tu zawarte zadecydują o nominacji do nagrody Super Samorząd. Proszę o dokładny opis.</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B54BDF" w:rsidRPr="009402E9" w:rsidTr="009402E9">
        <w:trPr>
          <w:trHeight w:val="2199"/>
        </w:trPr>
        <w:tc>
          <w:tcPr>
            <w:tcW w:w="9212" w:type="dxa"/>
          </w:tcPr>
          <w:p w:rsidR="00B54BDF" w:rsidRDefault="00B54BDF" w:rsidP="0011178E">
            <w:pPr>
              <w:ind w:left="540" w:hanging="720"/>
            </w:pPr>
            <w:r>
              <w:t xml:space="preserve">-         </w:t>
            </w:r>
          </w:p>
          <w:p w:rsidR="00B54BDF" w:rsidRDefault="00B54BDF" w:rsidP="00B94168">
            <w:pPr>
              <w:ind w:left="540" w:hanging="720"/>
            </w:pPr>
            <w:r>
              <w:t xml:space="preserve">              Pomysł  na  rewitalizację historycznego ponad 150-letniego Parku Jakubowo powstał  kilka lat wcześniej podczas spotkań i rozmów z mieszkańcami. W tym celu podjęliśmy następujące kroki :</w:t>
            </w:r>
          </w:p>
          <w:p w:rsidR="00B54BDF" w:rsidRDefault="00B54BDF" w:rsidP="002274AD">
            <w:pPr>
              <w:numPr>
                <w:ilvl w:val="0"/>
                <w:numId w:val="12"/>
              </w:numPr>
              <w:tabs>
                <w:tab w:val="clear" w:pos="900"/>
              </w:tabs>
            </w:pPr>
            <w:r>
              <w:t xml:space="preserve">  w  czerwcu 2011r skierowaliśmy do Prezydenta Miasta Olsztyn pismo z prośbą o      rewitalizację Parku  z podpisami ponad  600  mieszkanek  i mieszkańców naszego miasta,</w:t>
            </w:r>
          </w:p>
          <w:p w:rsidR="00B54BDF" w:rsidRDefault="00B54BDF" w:rsidP="00B94168">
            <w:pPr>
              <w:ind w:left="540" w:hanging="720"/>
            </w:pPr>
            <w:r>
              <w:t xml:space="preserve">-             2.  w dniu 23 maja 2012r zorganizowaliśmy I Festyn Rodzinny „Magiczny Park Jakubowo”,  </w:t>
            </w:r>
          </w:p>
          <w:p w:rsidR="00B54BDF" w:rsidRDefault="00B54BDF" w:rsidP="00F3569D">
            <w:pPr>
              <w:ind w:left="720" w:hanging="900"/>
            </w:pPr>
            <w:r>
              <w:t xml:space="preserve">              3.   w dniu 13 maja 2013 zorganizowaliśmy spotkanie ze Stowarzyszeniami i mieszkańcami, na którym  założyliśmy Koalicję dla Zatorza.  Podczas następnego spotkania  przedstawiliśmy wstępną koncepcję dotyczącą  rewitalizacji i zagospodarowania Parku oraz wyłoniliśmy Grupę Roboczą  -  osoby chętne do realizacji zadania „Rewitalizacja Parku Jakubowo” , </w:t>
            </w:r>
          </w:p>
          <w:p w:rsidR="00B54BDF" w:rsidRDefault="00B54BDF" w:rsidP="00FD4539">
            <w:pPr>
              <w:ind w:left="720" w:hanging="180"/>
            </w:pPr>
            <w:r>
              <w:t>4.  w maju 2013r.  opracowaliśmy ankietę dotyczącą  zagospodarowania Parku Jakubowo w  ramach akcji Masz Głos, Masz Wybór, oraz ze środków Gminy Olsztyn przygotowaliśmy i wydaliśmy folderek  „Park Jakubowo dawno temu….dzisiaj jutro?</w:t>
            </w:r>
          </w:p>
          <w:p w:rsidR="00B54BDF" w:rsidRDefault="00B54BDF" w:rsidP="00FD4539">
            <w:pPr>
              <w:ind w:left="720" w:hanging="180"/>
            </w:pPr>
            <w:r>
              <w:t xml:space="preserve">5. w dniu 26 maja 2013r. zorganizowaliśmy II Festyn Rodzinny „Magiczny Park Jakubowo” , podczas którego obchodziliśmy jednocześnie Święto Samorządu. W Festynie wzięło udział około 1 000 lub nawet więcej osób, przyszły całe rodziny. Nagłośniliśmy mieszkańcom akcję „Wspólna Przestrzeń”. Ludzie bardzo chętnie wypowiadali się na temat zagospodarowania i dalszej przyszłości Parku, wypełniali ankietę  i karteczki pod tematem: „Jakubowo Twoich  marzeń” -  co chcesz zmienić. </w:t>
            </w:r>
          </w:p>
          <w:p w:rsidR="00B54BDF" w:rsidRDefault="00B54BDF" w:rsidP="00634E7E">
            <w:pPr>
              <w:ind w:left="720" w:hanging="180"/>
            </w:pPr>
          </w:p>
          <w:p w:rsidR="00B54BDF" w:rsidRDefault="00B54BDF" w:rsidP="00634E7E">
            <w:pPr>
              <w:ind w:left="720" w:hanging="180"/>
            </w:pPr>
            <w:r>
              <w:t xml:space="preserve">6.  Grupa Robocza na podstawie  ankiet, karteczek, uwag i propozycji mieszkańców zgłaszanych podczas kilku organizowanych spotkań przedstawiła wizję i potrzeby mieszkańców dotyczące zmian w Parku Jakubowo. </w:t>
            </w:r>
          </w:p>
          <w:p w:rsidR="00B54BDF" w:rsidRDefault="00B54BDF" w:rsidP="00634E7E">
            <w:pPr>
              <w:ind w:left="720" w:hanging="180"/>
              <w:rPr>
                <w:b/>
              </w:rPr>
            </w:pPr>
            <w:r>
              <w:t xml:space="preserve">7. Wykorzystaliśmy fakt przyznania mieszkańcom po raz pierwszy możliwości zdecydowania na co mamy wydać niewielką co prawda kwotę z budżetu naszego miasta w ramach Olsztyńskiego Budżetu Obywatelskiego  i przedstawione przez Grupę Roboczą  potrzeby mieszkańców  ujęliśmy i zgłosiliśmy jako propozycję zadania do ogólnomiejskiego  OBO na 2014 rok pod tytułem „ </w:t>
            </w:r>
            <w:r w:rsidRPr="00F3166B">
              <w:rPr>
                <w:b/>
              </w:rPr>
              <w:t>Rewaloryzacja zabytkowego Parku Miejskiego w Jakubowie (Parku Jakubowo</w:t>
            </w:r>
            <w:r>
              <w:rPr>
                <w:b/>
              </w:rPr>
              <w:t>)”.</w:t>
            </w:r>
          </w:p>
          <w:p w:rsidR="00B54BDF" w:rsidRPr="00F3166B" w:rsidRDefault="00B54BDF" w:rsidP="00634E7E">
            <w:pPr>
              <w:ind w:left="720" w:hanging="180"/>
            </w:pPr>
            <w:r w:rsidRPr="00F3166B">
              <w:t>8.</w:t>
            </w:r>
            <w:r>
              <w:t xml:space="preserve"> Efektem końcowym naszej bardzo  ścisłej i owocnej współpracy z mieszkańcami jest liczba głosów oddanych na nasz projekt, który wygrał bardzo dużą  -1 338  - ilością głosów               (II miejsce – 941 głosów, III miejsce 768 głosów ).</w:t>
            </w:r>
          </w:p>
          <w:p w:rsidR="00B54BDF" w:rsidRPr="009402E9" w:rsidRDefault="00B54BDF" w:rsidP="00F3166B">
            <w:pPr>
              <w:ind w:left="720" w:hanging="180"/>
            </w:pPr>
            <w:r>
              <w:t xml:space="preserve">    </w:t>
            </w:r>
          </w:p>
          <w:p w:rsidR="00B54BDF" w:rsidRPr="009402E9" w:rsidRDefault="00B54BDF" w:rsidP="009402E9">
            <w:pPr>
              <w:tabs>
                <w:tab w:val="center" w:pos="4536"/>
                <w:tab w:val="left" w:pos="7720"/>
              </w:tabs>
              <w:spacing w:after="0" w:line="360" w:lineRule="auto"/>
              <w:jc w:val="both"/>
            </w:pPr>
          </w:p>
          <w:p w:rsidR="00B54BDF" w:rsidRPr="009402E9" w:rsidRDefault="00B54BDF" w:rsidP="009402E9">
            <w:pPr>
              <w:tabs>
                <w:tab w:val="center" w:pos="4536"/>
                <w:tab w:val="left" w:pos="7720"/>
              </w:tabs>
              <w:spacing w:after="0" w:line="360" w:lineRule="auto"/>
              <w:jc w:val="both"/>
            </w:pPr>
          </w:p>
        </w:tc>
      </w:tr>
    </w:tbl>
    <w:p w:rsidR="00B54BDF" w:rsidRPr="00BC61F7" w:rsidRDefault="00B54BDF" w:rsidP="00FE571D">
      <w:pPr>
        <w:tabs>
          <w:tab w:val="center" w:pos="4536"/>
          <w:tab w:val="left" w:pos="7720"/>
        </w:tabs>
        <w:spacing w:line="360" w:lineRule="auto"/>
        <w:jc w:val="both"/>
      </w:pPr>
    </w:p>
    <w:p w:rsidR="00B54BDF" w:rsidRDefault="00B54BDF" w:rsidP="001F79BB">
      <w:pPr>
        <w:tabs>
          <w:tab w:val="center" w:pos="4536"/>
          <w:tab w:val="left" w:pos="7720"/>
        </w:tabs>
        <w:spacing w:line="360" w:lineRule="auto"/>
        <w:jc w:val="both"/>
      </w:pPr>
    </w:p>
    <w:p w:rsidR="00B54BDF" w:rsidRPr="00BC61F7" w:rsidRDefault="00B54BDF" w:rsidP="001F79BB">
      <w:pPr>
        <w:tabs>
          <w:tab w:val="center" w:pos="4536"/>
          <w:tab w:val="left" w:pos="7720"/>
        </w:tabs>
        <w:spacing w:line="360" w:lineRule="auto"/>
        <w:jc w:val="both"/>
      </w:pPr>
      <w:r w:rsidRPr="00F43363">
        <w:rPr>
          <w:b/>
        </w:rPr>
        <w:t>12.</w:t>
      </w:r>
      <w:r>
        <w:t xml:space="preserve">                 </w:t>
      </w:r>
      <w:r w:rsidRPr="00BC61F7">
        <w:t xml:space="preserve">Ilu mieszkańców  uczestniczyło w spotkaniach? Czy było więcej kobiet, czy mężczyzn? W jakim wieku byli uczestnicy? W przypadku powołania </w:t>
      </w:r>
      <w:r>
        <w:t xml:space="preserve">Grupy Roboczej </w:t>
      </w:r>
      <w:r w:rsidRPr="00BC61F7">
        <w:t>(ile osób liczyła grupa, w jakim wieku, ile było kobiet, mężczyzn, czy członkami GR były dzieci, młodzież?</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5"/>
      </w:tblGrid>
      <w:tr w:rsidR="00B54BDF" w:rsidRPr="009402E9" w:rsidTr="00A30D7F">
        <w:trPr>
          <w:trHeight w:val="3119"/>
        </w:trPr>
        <w:tc>
          <w:tcPr>
            <w:tcW w:w="9265" w:type="dxa"/>
          </w:tcPr>
          <w:p w:rsidR="00B54BDF" w:rsidRDefault="00B54BDF" w:rsidP="009402E9">
            <w:pPr>
              <w:tabs>
                <w:tab w:val="center" w:pos="4536"/>
                <w:tab w:val="left" w:pos="7720"/>
              </w:tabs>
              <w:spacing w:after="0" w:line="360" w:lineRule="auto"/>
              <w:jc w:val="both"/>
            </w:pPr>
          </w:p>
          <w:p w:rsidR="00B54BDF" w:rsidRDefault="00B54BDF" w:rsidP="009402E9">
            <w:pPr>
              <w:tabs>
                <w:tab w:val="center" w:pos="4536"/>
                <w:tab w:val="left" w:pos="7720"/>
              </w:tabs>
              <w:spacing w:after="0" w:line="360" w:lineRule="auto"/>
              <w:jc w:val="both"/>
            </w:pPr>
            <w:r>
              <w:t>Podczas II  Festynu  Rodzinnego „Magiczny Park Jakubowo”  wdział wzięło ponad 1000 osób. Zorganizowaliśmy 4 spotkania w których średnio uczestniczyło około 30 osób.</w:t>
            </w:r>
          </w:p>
          <w:p w:rsidR="00B54BDF" w:rsidRDefault="00B54BDF" w:rsidP="009402E9">
            <w:pPr>
              <w:tabs>
                <w:tab w:val="center" w:pos="4536"/>
                <w:tab w:val="left" w:pos="7720"/>
              </w:tabs>
              <w:spacing w:after="0" w:line="360" w:lineRule="auto"/>
              <w:jc w:val="both"/>
            </w:pPr>
            <w:r>
              <w:t xml:space="preserve">W  organizowanych spotkaniach  udział brało zdecydowanie więcej kobiet niż mężczyzn. Osoby biorące udział w spotkaniach były w różnym wieku. </w:t>
            </w:r>
          </w:p>
          <w:p w:rsidR="00B54BDF" w:rsidRDefault="00B54BDF" w:rsidP="009402E9">
            <w:pPr>
              <w:tabs>
                <w:tab w:val="center" w:pos="4536"/>
                <w:tab w:val="left" w:pos="7720"/>
              </w:tabs>
              <w:spacing w:after="0" w:line="360" w:lineRule="auto"/>
              <w:jc w:val="both"/>
            </w:pPr>
            <w:r>
              <w:t>W Grupie Roboczej pracowało 13 osób : 10 kobiet i 3 mężczyzn, w wieku od 25 do 66 lat.</w:t>
            </w:r>
          </w:p>
          <w:p w:rsidR="00B54BDF" w:rsidRDefault="00B54BDF" w:rsidP="009402E9">
            <w:pPr>
              <w:tabs>
                <w:tab w:val="center" w:pos="4536"/>
                <w:tab w:val="left" w:pos="7720"/>
              </w:tabs>
              <w:spacing w:after="0" w:line="360" w:lineRule="auto"/>
              <w:jc w:val="both"/>
            </w:pPr>
            <w:r>
              <w:t>Grupa młodzieży 12 – 16 lat  bardzo chętnie włączyła się do akcji i zbierała opinie oraz propozycje zmian w Parku wśród swoich rówieśników.</w:t>
            </w:r>
          </w:p>
          <w:p w:rsidR="00B54BDF" w:rsidRPr="009402E9" w:rsidRDefault="00B54BDF" w:rsidP="00BB5E8F">
            <w:pPr>
              <w:tabs>
                <w:tab w:val="center" w:pos="4536"/>
                <w:tab w:val="left" w:pos="7720"/>
              </w:tabs>
              <w:spacing w:after="0" w:line="360" w:lineRule="auto"/>
              <w:jc w:val="both"/>
            </w:pPr>
          </w:p>
        </w:tc>
      </w:tr>
    </w:tbl>
    <w:p w:rsidR="00B54BDF" w:rsidRDefault="00B54BDF" w:rsidP="00DF3A3A">
      <w:pPr>
        <w:pStyle w:val="NormalWeb"/>
        <w:spacing w:line="360" w:lineRule="auto"/>
        <w:jc w:val="both"/>
        <w:rPr>
          <w:rFonts w:ascii="Calibri" w:hAnsi="Calibri" w:cs="Calibri"/>
          <w:b/>
          <w:bCs/>
          <w:sz w:val="22"/>
          <w:szCs w:val="22"/>
        </w:rPr>
      </w:pPr>
    </w:p>
    <w:p w:rsidR="00B54BDF" w:rsidRDefault="00B54BDF" w:rsidP="00DF3A3A">
      <w:pPr>
        <w:pStyle w:val="NormalWeb"/>
        <w:spacing w:line="360" w:lineRule="auto"/>
        <w:jc w:val="both"/>
        <w:rPr>
          <w:rFonts w:ascii="Calibri" w:hAnsi="Calibri" w:cs="Calibri"/>
          <w:b/>
          <w:bCs/>
          <w:sz w:val="22"/>
          <w:szCs w:val="22"/>
        </w:rPr>
      </w:pPr>
    </w:p>
    <w:p w:rsidR="00B54BDF" w:rsidRDefault="00B54BDF" w:rsidP="00DF3A3A">
      <w:pPr>
        <w:pStyle w:val="NormalWeb"/>
        <w:spacing w:line="360" w:lineRule="auto"/>
        <w:jc w:val="both"/>
        <w:rPr>
          <w:rFonts w:ascii="Calibri" w:hAnsi="Calibri" w:cs="Calibri"/>
          <w:b/>
          <w:bCs/>
          <w:sz w:val="22"/>
          <w:szCs w:val="22"/>
        </w:rPr>
      </w:pPr>
    </w:p>
    <w:p w:rsidR="00B54BDF" w:rsidRDefault="00B54BDF" w:rsidP="00DF3A3A">
      <w:pPr>
        <w:pStyle w:val="NormalWeb"/>
        <w:spacing w:line="360" w:lineRule="auto"/>
        <w:jc w:val="both"/>
        <w:rPr>
          <w:rFonts w:ascii="Calibri" w:hAnsi="Calibri" w:cs="Calibri"/>
          <w:b/>
          <w:bCs/>
          <w:sz w:val="22"/>
          <w:szCs w:val="22"/>
        </w:rPr>
      </w:pPr>
    </w:p>
    <w:p w:rsidR="00B54BDF" w:rsidRPr="00BC61F7" w:rsidRDefault="00B54BDF" w:rsidP="00DF3A3A">
      <w:pPr>
        <w:pStyle w:val="NormalWeb"/>
        <w:spacing w:line="360" w:lineRule="auto"/>
        <w:jc w:val="both"/>
        <w:rPr>
          <w:rFonts w:ascii="Calibri" w:hAnsi="Calibri" w:cs="Calibri"/>
          <w:sz w:val="22"/>
          <w:szCs w:val="22"/>
        </w:rPr>
      </w:pPr>
      <w:r w:rsidRPr="00F43363">
        <w:rPr>
          <w:rFonts w:ascii="Calibri" w:hAnsi="Calibri" w:cs="Calibri"/>
          <w:b/>
          <w:bCs/>
          <w:sz w:val="22"/>
          <w:szCs w:val="22"/>
        </w:rPr>
        <w:t>13.</w:t>
      </w:r>
      <w:r>
        <w:rPr>
          <w:rFonts w:ascii="Calibri" w:hAnsi="Calibri" w:cs="Calibri"/>
          <w:bCs/>
          <w:sz w:val="22"/>
          <w:szCs w:val="22"/>
        </w:rPr>
        <w:t xml:space="preserve">                    </w:t>
      </w:r>
      <w:r w:rsidRPr="00BC61F7">
        <w:rPr>
          <w:rFonts w:ascii="Calibri" w:hAnsi="Calibri" w:cs="Calibri"/>
          <w:bCs/>
          <w:sz w:val="22"/>
          <w:szCs w:val="22"/>
        </w:rPr>
        <w:t>Jak oceniają Państwo zaangażowanie mieszkańców w działania związane z akcją? Proszę o podkreślenie poniższych stwierdzeń.</w:t>
      </w:r>
    </w:p>
    <w:p w:rsidR="00B54BDF" w:rsidRPr="0091600C" w:rsidRDefault="00B54BDF" w:rsidP="00604F6E">
      <w:pPr>
        <w:pStyle w:val="NormalWeb"/>
        <w:spacing w:line="360" w:lineRule="auto"/>
        <w:jc w:val="both"/>
        <w:rPr>
          <w:rFonts w:ascii="Calibri" w:hAnsi="Calibri" w:cs="Calibri"/>
          <w:b/>
          <w:bCs/>
          <w:sz w:val="22"/>
          <w:szCs w:val="22"/>
          <w:u w:val="single"/>
        </w:rPr>
      </w:pPr>
      <w:r w:rsidRPr="00BC61F7">
        <w:rPr>
          <w:rFonts w:ascii="Calibri" w:hAnsi="Calibri" w:cs="Calibri"/>
          <w:sz w:val="22"/>
          <w:szCs w:val="22"/>
        </w:rPr>
        <w:t xml:space="preserve">1- brak zaangażowania, 2- niskie zainteresowanie, 3- trudno powiedzieć, 4- dostrzegam zainteresowanie, 5- </w:t>
      </w:r>
      <w:r w:rsidRPr="0091600C">
        <w:rPr>
          <w:rFonts w:ascii="Calibri" w:hAnsi="Calibri" w:cs="Calibri"/>
          <w:b/>
          <w:sz w:val="22"/>
          <w:szCs w:val="22"/>
          <w:u w:val="single"/>
        </w:rPr>
        <w:t>bardzo duże zaangażowanie.</w:t>
      </w:r>
      <w:bookmarkStart w:id="0" w:name="_GoBack"/>
      <w:bookmarkEnd w:id="0"/>
    </w:p>
    <w:p w:rsidR="00B54BDF" w:rsidRPr="00BC61F7" w:rsidRDefault="00B54BDF" w:rsidP="00F43363">
      <w:pPr>
        <w:pStyle w:val="ListParagraph"/>
        <w:numPr>
          <w:ilvl w:val="0"/>
          <w:numId w:val="13"/>
        </w:numPr>
        <w:tabs>
          <w:tab w:val="clear" w:pos="720"/>
          <w:tab w:val="center" w:pos="4536"/>
          <w:tab w:val="left" w:pos="7720"/>
        </w:tabs>
        <w:spacing w:line="360" w:lineRule="auto"/>
        <w:jc w:val="both"/>
      </w:pPr>
      <w:r>
        <w:rPr>
          <w:b/>
        </w:rPr>
        <w:t xml:space="preserve">                   </w:t>
      </w:r>
      <w:r w:rsidRPr="00BC61F7">
        <w:rPr>
          <w:b/>
        </w:rPr>
        <w:t xml:space="preserve">Rezultaty. </w:t>
      </w:r>
      <w:r w:rsidRPr="00BC61F7">
        <w:t xml:space="preserve">Z poniższej listy proszę zaznaczyć </w:t>
      </w:r>
      <w:r w:rsidRPr="00604F6E">
        <w:rPr>
          <w:u w:val="single"/>
        </w:rPr>
        <w:t>przez podkreślenie</w:t>
      </w:r>
      <w:r w:rsidRPr="00BC61F7">
        <w:t xml:space="preserve"> rezultaty, które udało się Państwo osiągnąć w związku z realizacja zadania „Wspólna Przestrzeń”. Proszę także o krótki opis 2-3 zdania wypracowanego rezultatu np. ile środków, na  jakie działania itp. </w:t>
      </w:r>
    </w:p>
    <w:p w:rsidR="00B54BDF" w:rsidRPr="00BC61F7" w:rsidRDefault="00B54BDF" w:rsidP="002741EF">
      <w:pPr>
        <w:pStyle w:val="ListParagraph"/>
        <w:tabs>
          <w:tab w:val="center" w:pos="4536"/>
          <w:tab w:val="left" w:pos="7720"/>
        </w:tabs>
        <w:spacing w:line="360" w:lineRule="auto"/>
        <w:ind w:left="360"/>
        <w:jc w:val="both"/>
      </w:pPr>
    </w:p>
    <w:p w:rsidR="00B54BDF" w:rsidRPr="00F43363" w:rsidRDefault="00B54BDF" w:rsidP="00507FEB">
      <w:pPr>
        <w:pStyle w:val="ListParagraph"/>
        <w:numPr>
          <w:ilvl w:val="0"/>
          <w:numId w:val="7"/>
        </w:numPr>
        <w:tabs>
          <w:tab w:val="center" w:pos="4536"/>
          <w:tab w:val="left" w:pos="7720"/>
        </w:tabs>
        <w:spacing w:line="360" w:lineRule="auto"/>
        <w:jc w:val="both"/>
        <w:rPr>
          <w:b/>
          <w:u w:val="single"/>
        </w:rPr>
      </w:pPr>
      <w:r w:rsidRPr="00F43363">
        <w:rPr>
          <w:b/>
          <w:u w:val="single"/>
        </w:rPr>
        <w:t>koncepcja zagospodarowania wybranej przestrzeni publicznej przygotowana wspólnie z mieszkańcami, władzą lokalną,</w:t>
      </w:r>
    </w:p>
    <w:p w:rsidR="00B54BDF" w:rsidRDefault="00B54BDF" w:rsidP="00507FEB">
      <w:pPr>
        <w:pStyle w:val="ListParagraph"/>
        <w:numPr>
          <w:ilvl w:val="0"/>
          <w:numId w:val="7"/>
        </w:numPr>
        <w:tabs>
          <w:tab w:val="center" w:pos="4536"/>
          <w:tab w:val="left" w:pos="7720"/>
        </w:tabs>
        <w:spacing w:line="360" w:lineRule="auto"/>
        <w:jc w:val="both"/>
      </w:pPr>
      <w:r w:rsidRPr="00BC61F7">
        <w:t xml:space="preserve">wnioski do budżetu gminy/miasta o zabezpieczenie środków na realizację </w:t>
      </w:r>
      <w:r>
        <w:t xml:space="preserve">całości lub </w:t>
      </w:r>
      <w:r w:rsidRPr="00BC61F7">
        <w:t xml:space="preserve">części zaplanowanych działań; </w:t>
      </w:r>
    </w:p>
    <w:p w:rsidR="00B54BDF" w:rsidRPr="00F43363" w:rsidRDefault="00B54BDF" w:rsidP="00507FEB">
      <w:pPr>
        <w:pStyle w:val="ListParagraph"/>
        <w:numPr>
          <w:ilvl w:val="0"/>
          <w:numId w:val="7"/>
        </w:numPr>
        <w:tabs>
          <w:tab w:val="center" w:pos="4536"/>
          <w:tab w:val="left" w:pos="7720"/>
        </w:tabs>
        <w:spacing w:line="360" w:lineRule="auto"/>
        <w:jc w:val="both"/>
        <w:rPr>
          <w:b/>
          <w:sz w:val="24"/>
          <w:szCs w:val="24"/>
          <w:u w:val="single"/>
        </w:rPr>
      </w:pPr>
      <w:r w:rsidRPr="00F43363">
        <w:rPr>
          <w:b/>
          <w:sz w:val="24"/>
          <w:szCs w:val="24"/>
          <w:u w:val="single"/>
        </w:rPr>
        <w:t>wnioski do budżetu obywatelskiego,</w:t>
      </w:r>
    </w:p>
    <w:p w:rsidR="00B54BDF" w:rsidRPr="00F43363" w:rsidRDefault="00B54BDF" w:rsidP="00507FEB">
      <w:pPr>
        <w:pStyle w:val="ListParagraph"/>
        <w:numPr>
          <w:ilvl w:val="0"/>
          <w:numId w:val="7"/>
        </w:numPr>
        <w:tabs>
          <w:tab w:val="center" w:pos="4536"/>
          <w:tab w:val="left" w:pos="7720"/>
        </w:tabs>
        <w:spacing w:line="360" w:lineRule="auto"/>
        <w:jc w:val="both"/>
        <w:rPr>
          <w:b/>
          <w:u w:val="single"/>
        </w:rPr>
      </w:pPr>
      <w:r w:rsidRPr="00F43363">
        <w:rPr>
          <w:b/>
          <w:sz w:val="24"/>
          <w:szCs w:val="24"/>
          <w:u w:val="single"/>
        </w:rPr>
        <w:t>potwierdzone zabezpieczenie środków na realizację</w:t>
      </w:r>
      <w:r w:rsidRPr="00BC61F7">
        <w:t xml:space="preserve"> części </w:t>
      </w:r>
      <w:r w:rsidRPr="00F43363">
        <w:rPr>
          <w:b/>
          <w:u w:val="single"/>
        </w:rPr>
        <w:t xml:space="preserve">działań </w:t>
      </w:r>
      <w:r w:rsidRPr="00BC61F7">
        <w:t>np. z funduszu sołeckiego</w:t>
      </w:r>
      <w:r w:rsidRPr="00F43363">
        <w:rPr>
          <w:b/>
          <w:u w:val="single"/>
        </w:rPr>
        <w:t>, budżetu gminy;</w:t>
      </w:r>
    </w:p>
    <w:p w:rsidR="00B54BDF" w:rsidRPr="00BC61F7" w:rsidRDefault="00B54BDF" w:rsidP="00507FEB">
      <w:pPr>
        <w:pStyle w:val="ListParagraph"/>
        <w:numPr>
          <w:ilvl w:val="0"/>
          <w:numId w:val="7"/>
        </w:numPr>
        <w:tabs>
          <w:tab w:val="center" w:pos="4536"/>
          <w:tab w:val="left" w:pos="7720"/>
        </w:tabs>
        <w:spacing w:line="360" w:lineRule="auto"/>
        <w:jc w:val="both"/>
      </w:pPr>
      <w:r w:rsidRPr="00BC61F7">
        <w:t>umowa z gminą na użyczenie wybranego terenu;</w:t>
      </w:r>
    </w:p>
    <w:p w:rsidR="00B54BDF" w:rsidRPr="00BC61F7" w:rsidRDefault="00B54BDF" w:rsidP="00507FEB">
      <w:pPr>
        <w:pStyle w:val="ListParagraph"/>
        <w:numPr>
          <w:ilvl w:val="0"/>
          <w:numId w:val="7"/>
        </w:numPr>
        <w:tabs>
          <w:tab w:val="center" w:pos="4536"/>
          <w:tab w:val="left" w:pos="7720"/>
        </w:tabs>
        <w:spacing w:line="360" w:lineRule="auto"/>
        <w:jc w:val="both"/>
      </w:pPr>
      <w:r>
        <w:t xml:space="preserve">podsumowanie zrealizowanych działań w formie raportu/sprawozdania/prezentacji </w:t>
      </w:r>
      <w:r w:rsidRPr="00BC61F7">
        <w:t>do urzędu gminy</w:t>
      </w:r>
      <w:r>
        <w:t xml:space="preserve"> oraz dla mieszkańców,</w:t>
      </w:r>
    </w:p>
    <w:p w:rsidR="00B54BDF" w:rsidRDefault="00B54BDF" w:rsidP="00507FEB">
      <w:pPr>
        <w:pStyle w:val="ListParagraph"/>
        <w:numPr>
          <w:ilvl w:val="0"/>
          <w:numId w:val="7"/>
        </w:numPr>
        <w:tabs>
          <w:tab w:val="center" w:pos="4536"/>
          <w:tab w:val="left" w:pos="7720"/>
        </w:tabs>
        <w:spacing w:line="360" w:lineRule="auto"/>
        <w:jc w:val="both"/>
      </w:pPr>
      <w:r w:rsidRPr="00BC61F7">
        <w:t>inne (jakie?)</w:t>
      </w:r>
    </w:p>
    <w:p w:rsidR="00B54BDF" w:rsidRDefault="00B54BDF" w:rsidP="00507FEB">
      <w:pPr>
        <w:pStyle w:val="ListParagraph"/>
        <w:numPr>
          <w:ilvl w:val="0"/>
          <w:numId w:val="7"/>
        </w:numPr>
        <w:tabs>
          <w:tab w:val="center" w:pos="4536"/>
          <w:tab w:val="left" w:pos="7720"/>
        </w:tabs>
        <w:spacing w:line="360" w:lineRule="auto"/>
        <w:jc w:val="both"/>
        <w:rPr>
          <w:b/>
          <w:sz w:val="24"/>
          <w:szCs w:val="24"/>
          <w:u w:val="single"/>
        </w:rPr>
      </w:pPr>
      <w:r w:rsidRPr="00F43363">
        <w:rPr>
          <w:b/>
          <w:sz w:val="24"/>
          <w:szCs w:val="24"/>
          <w:u w:val="single"/>
        </w:rPr>
        <w:t>W ramach  Olsztyńskiego Budżetu Obywatelskiego na rok 2014 mamy zapewnione 500 000zł na rewaloryzacje Parku Jakubowo</w:t>
      </w:r>
      <w:r>
        <w:rPr>
          <w:b/>
          <w:sz w:val="24"/>
          <w:szCs w:val="24"/>
          <w:u w:val="single"/>
        </w:rPr>
        <w:t xml:space="preserve">.  </w:t>
      </w:r>
    </w:p>
    <w:p w:rsidR="00B54BDF" w:rsidRPr="00F43363" w:rsidRDefault="00B54BDF" w:rsidP="00507FEB">
      <w:pPr>
        <w:pStyle w:val="ListParagraph"/>
        <w:numPr>
          <w:ilvl w:val="0"/>
          <w:numId w:val="7"/>
        </w:numPr>
        <w:tabs>
          <w:tab w:val="center" w:pos="4536"/>
          <w:tab w:val="left" w:pos="7720"/>
        </w:tabs>
        <w:spacing w:line="360" w:lineRule="auto"/>
        <w:jc w:val="both"/>
        <w:rPr>
          <w:b/>
          <w:sz w:val="24"/>
          <w:szCs w:val="24"/>
          <w:u w:val="single"/>
        </w:rPr>
      </w:pPr>
      <w:r>
        <w:rPr>
          <w:b/>
          <w:sz w:val="24"/>
          <w:szCs w:val="24"/>
          <w:u w:val="single"/>
        </w:rPr>
        <w:t xml:space="preserve">Odbyliśmy już spotkania  z Prezydentem oraz odpowiedzialnymi za realizację zadania urzędnikami i ustaliliśmy wstępnie kolejność prac w ramach rewitalizacji Parku Jakubowo. </w:t>
      </w:r>
    </w:p>
    <w:p w:rsidR="00B54BDF" w:rsidRDefault="00B54BDF" w:rsidP="00B3650D">
      <w:pPr>
        <w:tabs>
          <w:tab w:val="center" w:pos="4536"/>
          <w:tab w:val="left" w:pos="7720"/>
        </w:tabs>
        <w:spacing w:line="360" w:lineRule="auto"/>
        <w:jc w:val="both"/>
      </w:pPr>
    </w:p>
    <w:p w:rsidR="00B54BDF" w:rsidRPr="00BC61F7" w:rsidRDefault="00B54BDF" w:rsidP="00BF357B">
      <w:pPr>
        <w:pStyle w:val="ListParagraph"/>
        <w:tabs>
          <w:tab w:val="center" w:pos="4536"/>
          <w:tab w:val="left" w:pos="7720"/>
        </w:tabs>
        <w:spacing w:line="360" w:lineRule="auto"/>
        <w:ind w:left="360"/>
        <w:jc w:val="both"/>
      </w:pPr>
    </w:p>
    <w:p w:rsidR="00B54BDF" w:rsidRDefault="00B54BDF" w:rsidP="006922C5">
      <w:pPr>
        <w:pStyle w:val="ListParagraph"/>
        <w:numPr>
          <w:ilvl w:val="0"/>
          <w:numId w:val="3"/>
        </w:numPr>
        <w:tabs>
          <w:tab w:val="center" w:pos="4536"/>
          <w:tab w:val="left" w:pos="7720"/>
        </w:tabs>
        <w:spacing w:line="360" w:lineRule="auto"/>
        <w:jc w:val="both"/>
      </w:pPr>
      <w:r w:rsidRPr="00BC61F7">
        <w:rPr>
          <w:b/>
        </w:rPr>
        <w:t xml:space="preserve">Promocja działań. </w:t>
      </w:r>
      <w:r w:rsidRPr="00BC61F7">
        <w:t xml:space="preserve"> W jaki sposób informowaliście Państwo o swoich działaniach lokalną społeczność (prasa, TV, Internet – strona internetowa, portale społecznościowe, wydarzenia promocyjne, plakaty, ulotki, marketing szeptany, inne (jakie)? Czy udało nawiązać się trwałą współpracę z mediami np. w formie patronatu?</w:t>
      </w:r>
    </w:p>
    <w:p w:rsidR="00B54BDF" w:rsidRDefault="00B54BDF" w:rsidP="00604F6E">
      <w:pPr>
        <w:pStyle w:val="ListParagraph"/>
        <w:tabs>
          <w:tab w:val="center" w:pos="4536"/>
          <w:tab w:val="left" w:pos="7720"/>
        </w:tabs>
        <w:spacing w:line="360" w:lineRule="auto"/>
        <w:ind w:left="360"/>
        <w:jc w:val="both"/>
      </w:pPr>
      <w:r w:rsidRPr="00B561C9">
        <w:rPr>
          <w:b/>
        </w:rPr>
        <w:t>Proszę wskazać miejsca publikacji informacji o Państwa działaniach.</w:t>
      </w:r>
      <w:r>
        <w:t xml:space="preserve"> W treści można wkleić link lub przesłać materiały na adres </w:t>
      </w:r>
      <w:hyperlink r:id="rId9" w:history="1">
        <w:r w:rsidRPr="00362480">
          <w:rPr>
            <w:rStyle w:val="Hyperlink"/>
          </w:rPr>
          <w:t>d.michalska@pzr.org.pl</w:t>
        </w:r>
      </w:hyperlink>
      <w:r>
        <w:t>.</w:t>
      </w:r>
    </w:p>
    <w:p w:rsidR="00B54BDF" w:rsidRPr="00604F6E" w:rsidRDefault="00B54BDF" w:rsidP="00604F6E">
      <w:pPr>
        <w:pStyle w:val="ListParagraph"/>
        <w:tabs>
          <w:tab w:val="center" w:pos="4536"/>
          <w:tab w:val="left" w:pos="7720"/>
        </w:tabs>
        <w:spacing w:line="360" w:lineRule="auto"/>
        <w:ind w:left="360"/>
        <w:jc w:val="both"/>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9"/>
      </w:tblGrid>
      <w:tr w:rsidR="00B54BDF" w:rsidRPr="009402E9" w:rsidTr="0091600C">
        <w:trPr>
          <w:trHeight w:val="3173"/>
        </w:trPr>
        <w:tc>
          <w:tcPr>
            <w:tcW w:w="9439" w:type="dxa"/>
          </w:tcPr>
          <w:p w:rsidR="00B54BDF" w:rsidRDefault="00B54BDF" w:rsidP="009402E9">
            <w:pPr>
              <w:tabs>
                <w:tab w:val="center" w:pos="4536"/>
                <w:tab w:val="left" w:pos="7720"/>
              </w:tabs>
              <w:spacing w:after="0" w:line="360" w:lineRule="auto"/>
              <w:jc w:val="both"/>
            </w:pPr>
          </w:p>
          <w:p w:rsidR="00B54BDF" w:rsidRDefault="00B54BDF" w:rsidP="009402E9">
            <w:pPr>
              <w:tabs>
                <w:tab w:val="center" w:pos="4536"/>
                <w:tab w:val="left" w:pos="7720"/>
              </w:tabs>
              <w:spacing w:after="0" w:line="360" w:lineRule="auto"/>
              <w:jc w:val="both"/>
            </w:pPr>
            <w:r>
              <w:t>Opracowaliśmy i wydaliśmy ulotki „Park Jakubowo dawno temu…. dzisiaj  jutro?”, które rozdawaliśmy na Festynie, na organizowanych z mieszkańcami spotkaniach, w Parku Jakubowo, w szkołach i przedszkolach na naszym osiedlu.</w:t>
            </w:r>
          </w:p>
          <w:p w:rsidR="00B54BDF" w:rsidRDefault="00B54BDF" w:rsidP="009402E9">
            <w:pPr>
              <w:tabs>
                <w:tab w:val="center" w:pos="4536"/>
                <w:tab w:val="left" w:pos="7720"/>
              </w:tabs>
              <w:spacing w:after="0" w:line="360" w:lineRule="auto"/>
              <w:jc w:val="both"/>
            </w:pPr>
            <w:r>
              <w:t>Akcję „Masz Głos, Masz Wybór” nagłaśnialiśmy poprzez:</w:t>
            </w:r>
          </w:p>
          <w:p w:rsidR="00B54BDF" w:rsidRDefault="00B54BDF" w:rsidP="009402E9">
            <w:pPr>
              <w:tabs>
                <w:tab w:val="center" w:pos="4536"/>
                <w:tab w:val="left" w:pos="7720"/>
              </w:tabs>
              <w:spacing w:after="0" w:line="360" w:lineRule="auto"/>
              <w:jc w:val="both"/>
            </w:pPr>
            <w:r>
              <w:t xml:space="preserve"> - Naszą stronę internetową  </w:t>
            </w:r>
            <w:hyperlink r:id="rId10" w:history="1">
              <w:r w:rsidRPr="000073DA">
                <w:rPr>
                  <w:rStyle w:val="Hyperlink"/>
                </w:rPr>
                <w:t>WWW.naszejakubowo.eu</w:t>
              </w:r>
            </w:hyperlink>
            <w:r>
              <w:t>,</w:t>
            </w:r>
          </w:p>
          <w:p w:rsidR="00B54BDF" w:rsidRDefault="00B54BDF" w:rsidP="009402E9">
            <w:pPr>
              <w:tabs>
                <w:tab w:val="center" w:pos="4536"/>
                <w:tab w:val="left" w:pos="7720"/>
              </w:tabs>
              <w:spacing w:after="0" w:line="360" w:lineRule="auto"/>
              <w:jc w:val="both"/>
            </w:pPr>
            <w:r>
              <w:t xml:space="preserve"> - Facebook</w:t>
            </w:r>
          </w:p>
          <w:p w:rsidR="00B54BDF" w:rsidRDefault="00B54BDF" w:rsidP="009402E9">
            <w:pPr>
              <w:tabs>
                <w:tab w:val="center" w:pos="4536"/>
                <w:tab w:val="left" w:pos="7720"/>
              </w:tabs>
              <w:spacing w:after="0" w:line="360" w:lineRule="auto"/>
              <w:jc w:val="both"/>
            </w:pPr>
            <w:r>
              <w:t xml:space="preserve"> - Gazetę Wyborczą </w:t>
            </w:r>
          </w:p>
          <w:p w:rsidR="00B54BDF" w:rsidRDefault="00B54BDF" w:rsidP="009402E9">
            <w:pPr>
              <w:tabs>
                <w:tab w:val="center" w:pos="4536"/>
                <w:tab w:val="left" w:pos="7720"/>
              </w:tabs>
              <w:spacing w:after="0" w:line="360" w:lineRule="auto"/>
              <w:jc w:val="both"/>
            </w:pPr>
            <w:r>
              <w:t xml:space="preserve"> - Radio Olsztyn</w:t>
            </w:r>
          </w:p>
          <w:p w:rsidR="00B54BDF" w:rsidRPr="009402E9" w:rsidRDefault="00B54BDF" w:rsidP="009402E9">
            <w:pPr>
              <w:tabs>
                <w:tab w:val="center" w:pos="4536"/>
                <w:tab w:val="left" w:pos="7720"/>
              </w:tabs>
              <w:spacing w:after="0" w:line="360" w:lineRule="auto"/>
              <w:jc w:val="both"/>
            </w:pPr>
          </w:p>
        </w:tc>
      </w:tr>
    </w:tbl>
    <w:p w:rsidR="00B54BDF" w:rsidRPr="00BC61F7" w:rsidRDefault="00B54BDF" w:rsidP="00C21554">
      <w:pPr>
        <w:tabs>
          <w:tab w:val="center" w:pos="4536"/>
          <w:tab w:val="left" w:pos="7720"/>
        </w:tabs>
        <w:spacing w:line="360" w:lineRule="auto"/>
        <w:jc w:val="both"/>
      </w:pPr>
    </w:p>
    <w:p w:rsidR="00B54BDF" w:rsidRPr="00BC61F7" w:rsidRDefault="00B54BDF" w:rsidP="006922C5">
      <w:pPr>
        <w:pStyle w:val="ListParagraph"/>
        <w:numPr>
          <w:ilvl w:val="0"/>
          <w:numId w:val="3"/>
        </w:numPr>
        <w:tabs>
          <w:tab w:val="center" w:pos="4536"/>
          <w:tab w:val="left" w:pos="7720"/>
        </w:tabs>
        <w:spacing w:line="360" w:lineRule="auto"/>
        <w:jc w:val="both"/>
      </w:pPr>
      <w:r w:rsidRPr="00BC61F7">
        <w:t>Czy w ramach realizacji zadania</w:t>
      </w:r>
      <w:r w:rsidRPr="00BC61F7">
        <w:rPr>
          <w:b/>
        </w:rPr>
        <w:t xml:space="preserve"> nawiązali Państwo współpracę</w:t>
      </w:r>
      <w:r w:rsidRPr="00BC61F7">
        <w:t xml:space="preserve"> z innymi organizacjami pozarządowymi, instytucjami np. dom kultury, świetlica, grupami nieformalnymi, sponsorami?  Jeżeli tak, proszę o podanie nazw organizacji/instytucji oraz  krótki opis na czym polegała współpraca? </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4"/>
      </w:tblGrid>
      <w:tr w:rsidR="00B54BDF" w:rsidRPr="009402E9" w:rsidTr="009402E9">
        <w:trPr>
          <w:trHeight w:val="2330"/>
        </w:trPr>
        <w:tc>
          <w:tcPr>
            <w:tcW w:w="9224" w:type="dxa"/>
          </w:tcPr>
          <w:p w:rsidR="00B54BDF" w:rsidRDefault="00B54BDF" w:rsidP="009402E9">
            <w:pPr>
              <w:pStyle w:val="ListParagraph"/>
              <w:tabs>
                <w:tab w:val="center" w:pos="4536"/>
                <w:tab w:val="left" w:pos="7720"/>
              </w:tabs>
              <w:spacing w:after="0" w:line="360" w:lineRule="auto"/>
              <w:ind w:left="0"/>
            </w:pPr>
          </w:p>
          <w:p w:rsidR="00B54BDF" w:rsidRDefault="00B54BDF" w:rsidP="009402E9">
            <w:pPr>
              <w:pStyle w:val="ListParagraph"/>
              <w:tabs>
                <w:tab w:val="center" w:pos="4536"/>
                <w:tab w:val="left" w:pos="7720"/>
              </w:tabs>
              <w:spacing w:after="0" w:line="360" w:lineRule="auto"/>
              <w:ind w:left="0"/>
            </w:pPr>
            <w:r>
              <w:t>Pani Konserwator Miejska udostępniła nam swoją pracę magisterską na temat Parku Jakubowo.</w:t>
            </w:r>
          </w:p>
          <w:p w:rsidR="00B54BDF" w:rsidRDefault="00B54BDF" w:rsidP="009402E9">
            <w:pPr>
              <w:pStyle w:val="ListParagraph"/>
              <w:tabs>
                <w:tab w:val="center" w:pos="4536"/>
                <w:tab w:val="left" w:pos="7720"/>
              </w:tabs>
              <w:spacing w:after="0" w:line="360" w:lineRule="auto"/>
              <w:ind w:left="0"/>
            </w:pPr>
            <w:r>
              <w:t>Centrum Edukacji i  Inicjatyw Kulturalnych bezpłatnie udostępnia nam salę na spotkania z mieszkańcami.</w:t>
            </w:r>
          </w:p>
          <w:p w:rsidR="00B54BDF" w:rsidRPr="009402E9" w:rsidRDefault="00B54BDF" w:rsidP="009402E9">
            <w:pPr>
              <w:pStyle w:val="ListParagraph"/>
              <w:tabs>
                <w:tab w:val="center" w:pos="4536"/>
                <w:tab w:val="left" w:pos="7720"/>
              </w:tabs>
              <w:spacing w:after="0" w:line="360" w:lineRule="auto"/>
              <w:ind w:left="0"/>
            </w:pPr>
            <w:r>
              <w:t>Miejski Ośrodek Kultury udostępnił nam salę na prelekcję  Rafała Bętkowskiego (znany w Olsztynie historyk amator, autor wielu książek o Olsztynie)  z cyklu swego nie znacie  „POCZĄTKI JAKUBOWA”,  na którą  przyszło bardzo wielu mieszkańców z całego  Olsztyna.</w:t>
            </w:r>
          </w:p>
        </w:tc>
      </w:tr>
    </w:tbl>
    <w:p w:rsidR="00B54BDF" w:rsidRPr="00BC61F7" w:rsidRDefault="00B54BDF" w:rsidP="004065D2">
      <w:pPr>
        <w:tabs>
          <w:tab w:val="center" w:pos="4536"/>
          <w:tab w:val="left" w:pos="7720"/>
        </w:tabs>
        <w:spacing w:line="360" w:lineRule="auto"/>
      </w:pPr>
    </w:p>
    <w:p w:rsidR="00B54BDF" w:rsidRPr="00BC61F7" w:rsidRDefault="00B54BDF" w:rsidP="006922C5">
      <w:pPr>
        <w:pStyle w:val="ListParagraph"/>
        <w:numPr>
          <w:ilvl w:val="0"/>
          <w:numId w:val="3"/>
        </w:numPr>
        <w:spacing w:after="0" w:line="360" w:lineRule="auto"/>
      </w:pPr>
      <w:r w:rsidRPr="00BC61F7">
        <w:t xml:space="preserve">Co uważają Państwo za swoje </w:t>
      </w:r>
      <w:r w:rsidRPr="00BC61F7">
        <w:rPr>
          <w:b/>
        </w:rPr>
        <w:t>największe osiągnięcie</w:t>
      </w:r>
      <w:r w:rsidRPr="00BC61F7">
        <w:t xml:space="preserve"> w trakcie realizacji zadania w ramach Akcji Masz Głos, Masz Wybór?</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B54BDF" w:rsidRPr="009402E9" w:rsidTr="0091600C">
        <w:trPr>
          <w:trHeight w:val="1897"/>
        </w:trPr>
        <w:tc>
          <w:tcPr>
            <w:tcW w:w="9223" w:type="dxa"/>
          </w:tcPr>
          <w:p w:rsidR="00B54BDF" w:rsidRDefault="00B54BDF" w:rsidP="009402E9">
            <w:pPr>
              <w:pStyle w:val="ListParagraph"/>
              <w:spacing w:after="0" w:line="360" w:lineRule="auto"/>
              <w:ind w:left="0"/>
            </w:pPr>
          </w:p>
          <w:p w:rsidR="00B54BDF" w:rsidRDefault="00B54BDF" w:rsidP="009402E9">
            <w:pPr>
              <w:pStyle w:val="ListParagraph"/>
              <w:spacing w:after="0" w:line="360" w:lineRule="auto"/>
              <w:ind w:left="0"/>
            </w:pPr>
            <w:r>
              <w:t>Bardzo duże zaangażowanie mieszkańców, wiele głosów wyrażających zadowolenie, że robimy akcję mającą na celu ratowanie naszego cudownego, lecz bardzo zaniedbanego Parku.</w:t>
            </w:r>
          </w:p>
          <w:p w:rsidR="00B54BDF" w:rsidRDefault="00B54BDF" w:rsidP="009402E9">
            <w:pPr>
              <w:pStyle w:val="ListParagraph"/>
              <w:spacing w:after="0" w:line="360" w:lineRule="auto"/>
              <w:ind w:left="0"/>
            </w:pPr>
            <w:r>
              <w:t>Największym sukcesem jest  wygrana  w OBO  i możliwość zrealizowania rewitalizacji Parku Jakubowo  w roku 2014,</w:t>
            </w:r>
          </w:p>
          <w:p w:rsidR="00B54BDF" w:rsidRPr="009402E9" w:rsidRDefault="00B54BDF" w:rsidP="009402E9">
            <w:pPr>
              <w:pStyle w:val="ListParagraph"/>
              <w:spacing w:after="0" w:line="360" w:lineRule="auto"/>
              <w:ind w:left="0"/>
            </w:pPr>
          </w:p>
        </w:tc>
      </w:tr>
    </w:tbl>
    <w:p w:rsidR="00B54BDF" w:rsidRPr="00BC61F7" w:rsidRDefault="00B54BDF" w:rsidP="004065D2">
      <w:pPr>
        <w:tabs>
          <w:tab w:val="center" w:pos="4536"/>
          <w:tab w:val="left" w:pos="7720"/>
        </w:tabs>
        <w:spacing w:line="360" w:lineRule="auto"/>
      </w:pPr>
      <w:r w:rsidRPr="00BC61F7">
        <w:t xml:space="preserve"> </w:t>
      </w:r>
    </w:p>
    <w:p w:rsidR="00B54BDF" w:rsidRPr="00BC61F7" w:rsidRDefault="00B54BDF" w:rsidP="006922C5">
      <w:pPr>
        <w:pStyle w:val="ListParagraph"/>
        <w:numPr>
          <w:ilvl w:val="0"/>
          <w:numId w:val="3"/>
        </w:numPr>
        <w:tabs>
          <w:tab w:val="center" w:pos="4536"/>
          <w:tab w:val="left" w:pos="7720"/>
        </w:tabs>
        <w:spacing w:line="360" w:lineRule="auto"/>
      </w:pPr>
      <w:r w:rsidRPr="00BC61F7">
        <w:t xml:space="preserve"> Jaka część zdania „Wspólna Przestrzeń” była dla </w:t>
      </w:r>
      <w:r w:rsidRPr="00BC61F7">
        <w:rPr>
          <w:b/>
        </w:rPr>
        <w:t>Państwa najtrudniejsza</w:t>
      </w:r>
      <w:r w:rsidRPr="00BC61F7">
        <w:t>? Dlaczego?</w:t>
      </w: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3"/>
      </w:tblGrid>
      <w:tr w:rsidR="00B54BDF" w:rsidRPr="009402E9" w:rsidTr="004C1B02">
        <w:trPr>
          <w:trHeight w:val="1086"/>
        </w:trPr>
        <w:tc>
          <w:tcPr>
            <w:tcW w:w="9223" w:type="dxa"/>
          </w:tcPr>
          <w:p w:rsidR="00B54BDF" w:rsidRDefault="00B54BDF" w:rsidP="009402E9">
            <w:pPr>
              <w:pStyle w:val="ListParagraph"/>
              <w:spacing w:after="0" w:line="360" w:lineRule="auto"/>
              <w:ind w:left="0"/>
            </w:pPr>
          </w:p>
          <w:p w:rsidR="00B54BDF" w:rsidRPr="009402E9" w:rsidRDefault="00B54BDF" w:rsidP="009402E9">
            <w:pPr>
              <w:pStyle w:val="ListParagraph"/>
              <w:spacing w:after="0" w:line="360" w:lineRule="auto"/>
              <w:ind w:left="0"/>
            </w:pPr>
            <w:r>
              <w:t>Wypełnienie niniejszej ankiety.</w:t>
            </w:r>
          </w:p>
        </w:tc>
      </w:tr>
    </w:tbl>
    <w:p w:rsidR="00B54BDF" w:rsidRPr="00BC61F7" w:rsidRDefault="00B54BDF" w:rsidP="00FA7B2F">
      <w:pPr>
        <w:tabs>
          <w:tab w:val="center" w:pos="4536"/>
          <w:tab w:val="left" w:pos="7720"/>
        </w:tabs>
        <w:spacing w:line="360" w:lineRule="auto"/>
      </w:pPr>
    </w:p>
    <w:p w:rsidR="00B54BDF" w:rsidRDefault="00B54BDF" w:rsidP="00A612BF">
      <w:pPr>
        <w:pStyle w:val="ListParagraph"/>
        <w:numPr>
          <w:ilvl w:val="0"/>
          <w:numId w:val="3"/>
        </w:numPr>
        <w:tabs>
          <w:tab w:val="center" w:pos="4536"/>
          <w:tab w:val="left" w:pos="7720"/>
        </w:tabs>
        <w:spacing w:line="360" w:lineRule="auto"/>
        <w:jc w:val="both"/>
      </w:pPr>
      <w:r w:rsidRPr="00B561C9">
        <w:rPr>
          <w:b/>
        </w:rPr>
        <w:t xml:space="preserve">Załączniki. </w:t>
      </w:r>
      <w:r w:rsidRPr="00BC61F7">
        <w:t>Jeżeli do sprawozdania chcą dołączyć Państwo dodatkowe materiały dotyczące realizacji projektu:</w:t>
      </w:r>
      <w:r>
        <w:t xml:space="preserve"> fotografie, szkice </w:t>
      </w:r>
      <w:r w:rsidRPr="00BC61F7">
        <w:t>koncepcji zagospodarowania terenu proszę o przesłanie plików w wersji elektronicznej (spakowane np. w programie WinRar)  na a</w:t>
      </w:r>
      <w:r>
        <w:t xml:space="preserve">dres </w:t>
      </w:r>
      <w:hyperlink r:id="rId11" w:history="1">
        <w:r w:rsidRPr="00362480">
          <w:rPr>
            <w:rStyle w:val="Hyperlink"/>
          </w:rPr>
          <w:t>d.michlska@pzr.org.pl</w:t>
        </w:r>
      </w:hyperlink>
      <w:r>
        <w:t>.</w:t>
      </w:r>
    </w:p>
    <w:p w:rsidR="00B54BDF" w:rsidRDefault="00B54BDF" w:rsidP="004C1B02">
      <w:pPr>
        <w:pStyle w:val="ListParagraph"/>
        <w:tabs>
          <w:tab w:val="center" w:pos="4536"/>
          <w:tab w:val="left" w:pos="7720"/>
        </w:tabs>
        <w:spacing w:line="360" w:lineRule="auto"/>
        <w:ind w:left="0"/>
        <w:jc w:val="both"/>
      </w:pPr>
      <w:r>
        <w:rPr>
          <w:b/>
        </w:rPr>
        <w:t>Załączniki:</w:t>
      </w:r>
    </w:p>
    <w:p w:rsidR="00B54BDF" w:rsidRDefault="00B54BDF" w:rsidP="004C1B02">
      <w:pPr>
        <w:pStyle w:val="ListParagraph"/>
        <w:tabs>
          <w:tab w:val="center" w:pos="4536"/>
          <w:tab w:val="left" w:pos="7720"/>
        </w:tabs>
        <w:spacing w:line="360" w:lineRule="auto"/>
        <w:ind w:left="0"/>
        <w:jc w:val="both"/>
      </w:pPr>
      <w:r>
        <w:t>1. Ankieta</w:t>
      </w:r>
    </w:p>
    <w:p w:rsidR="00B54BDF" w:rsidRDefault="00B54BDF" w:rsidP="004C1B02">
      <w:pPr>
        <w:pStyle w:val="ListParagraph"/>
        <w:tabs>
          <w:tab w:val="center" w:pos="4536"/>
          <w:tab w:val="left" w:pos="7720"/>
        </w:tabs>
        <w:spacing w:line="360" w:lineRule="auto"/>
        <w:ind w:left="0"/>
        <w:jc w:val="both"/>
      </w:pPr>
      <w:r>
        <w:t>2. Wyniki ankiety</w:t>
      </w:r>
    </w:p>
    <w:p w:rsidR="00B54BDF" w:rsidRDefault="00B54BDF" w:rsidP="004C1B02">
      <w:pPr>
        <w:pStyle w:val="ListParagraph"/>
        <w:tabs>
          <w:tab w:val="center" w:pos="4536"/>
          <w:tab w:val="left" w:pos="7720"/>
        </w:tabs>
        <w:spacing w:line="360" w:lineRule="auto"/>
        <w:ind w:left="0"/>
        <w:jc w:val="both"/>
      </w:pPr>
      <w:r>
        <w:t>3. Pismo do radnych</w:t>
      </w:r>
    </w:p>
    <w:p w:rsidR="00B54BDF" w:rsidRDefault="00B54BDF" w:rsidP="004C1B02">
      <w:pPr>
        <w:pStyle w:val="ListParagraph"/>
        <w:tabs>
          <w:tab w:val="center" w:pos="4536"/>
          <w:tab w:val="left" w:pos="7720"/>
        </w:tabs>
        <w:spacing w:line="360" w:lineRule="auto"/>
        <w:ind w:left="0"/>
        <w:jc w:val="both"/>
      </w:pPr>
      <w:r>
        <w:t>4. Zaproszenie na festyn</w:t>
      </w:r>
    </w:p>
    <w:p w:rsidR="00B54BDF" w:rsidRDefault="00B54BDF" w:rsidP="004C1B02">
      <w:pPr>
        <w:pStyle w:val="ListParagraph"/>
        <w:tabs>
          <w:tab w:val="center" w:pos="4536"/>
          <w:tab w:val="left" w:pos="7720"/>
        </w:tabs>
        <w:spacing w:line="360" w:lineRule="auto"/>
        <w:ind w:left="0"/>
        <w:jc w:val="both"/>
      </w:pPr>
      <w:r>
        <w:t>5. Folderek</w:t>
      </w:r>
    </w:p>
    <w:p w:rsidR="00B54BDF" w:rsidRDefault="00B54BDF" w:rsidP="003E787E">
      <w:pPr>
        <w:pStyle w:val="ListParagraph"/>
        <w:tabs>
          <w:tab w:val="center" w:pos="4536"/>
          <w:tab w:val="left" w:pos="7720"/>
        </w:tabs>
        <w:spacing w:line="360" w:lineRule="auto"/>
        <w:ind w:left="0"/>
        <w:jc w:val="both"/>
      </w:pPr>
      <w:r>
        <w:t>6. Prezentacja Parku Jakubowo</w:t>
      </w:r>
    </w:p>
    <w:p w:rsidR="00B54BDF" w:rsidRDefault="00B54BDF" w:rsidP="004C1B02">
      <w:pPr>
        <w:pStyle w:val="ListParagraph"/>
        <w:tabs>
          <w:tab w:val="center" w:pos="4536"/>
          <w:tab w:val="left" w:pos="7720"/>
        </w:tabs>
        <w:spacing w:line="360" w:lineRule="auto"/>
        <w:ind w:left="0"/>
        <w:jc w:val="both"/>
      </w:pPr>
      <w:r>
        <w:t>7. Zdjęcia</w:t>
      </w:r>
    </w:p>
    <w:p w:rsidR="00B54BDF" w:rsidRDefault="00B54BDF" w:rsidP="00B561C9">
      <w:pPr>
        <w:pStyle w:val="ListParagraph"/>
        <w:tabs>
          <w:tab w:val="center" w:pos="4536"/>
          <w:tab w:val="left" w:pos="7720"/>
        </w:tabs>
        <w:spacing w:line="360" w:lineRule="auto"/>
        <w:ind w:left="360"/>
        <w:jc w:val="both"/>
      </w:pPr>
    </w:p>
    <w:p w:rsidR="00B54BDF" w:rsidRPr="00BC61F7" w:rsidRDefault="00B54BDF" w:rsidP="00B561C9">
      <w:pPr>
        <w:pStyle w:val="ListParagraph"/>
        <w:tabs>
          <w:tab w:val="center" w:pos="4536"/>
          <w:tab w:val="left" w:pos="7720"/>
        </w:tabs>
        <w:spacing w:line="360" w:lineRule="auto"/>
        <w:ind w:left="360"/>
        <w:jc w:val="both"/>
      </w:pPr>
    </w:p>
    <w:p w:rsidR="00B54BDF" w:rsidRPr="00BC61F7" w:rsidRDefault="00B54BDF" w:rsidP="00B561C9">
      <w:pPr>
        <w:pStyle w:val="ListParagraph"/>
        <w:numPr>
          <w:ilvl w:val="0"/>
          <w:numId w:val="3"/>
        </w:numPr>
        <w:tabs>
          <w:tab w:val="center" w:pos="4536"/>
          <w:tab w:val="left" w:pos="7720"/>
        </w:tabs>
        <w:spacing w:line="360" w:lineRule="auto"/>
        <w:jc w:val="both"/>
      </w:pPr>
      <w:r w:rsidRPr="00BC61F7">
        <w:rPr>
          <w:b/>
        </w:rPr>
        <w:t xml:space="preserve"> Dodatkowe informacje:</w:t>
      </w:r>
      <w:r w:rsidRPr="00BC61F7">
        <w:t xml:space="preserve"> </w:t>
      </w:r>
    </w:p>
    <w:p w:rsidR="00B54BDF" w:rsidRDefault="00B54BDF" w:rsidP="00B561C9">
      <w:pPr>
        <w:pStyle w:val="ListParagraph"/>
        <w:numPr>
          <w:ilvl w:val="0"/>
          <w:numId w:val="11"/>
        </w:numPr>
        <w:tabs>
          <w:tab w:val="center" w:pos="4536"/>
          <w:tab w:val="left" w:pos="7720"/>
        </w:tabs>
        <w:spacing w:line="360" w:lineRule="auto"/>
        <w:jc w:val="both"/>
      </w:pPr>
      <w:r w:rsidRPr="00BC61F7">
        <w:t>(czy organizowali Państwo Święto Samorządu Lokalnego?). Jeżeli tak,  proszę o opis, jakie działania Państwo podjęliście, jakie wydarzenia udało się Wam zorganizować?</w:t>
      </w:r>
    </w:p>
    <w:p w:rsidR="00B54BDF" w:rsidRPr="00BC61F7" w:rsidRDefault="00B54BDF" w:rsidP="00B561C9">
      <w:pPr>
        <w:pStyle w:val="ListParagraph"/>
        <w:tabs>
          <w:tab w:val="center" w:pos="4536"/>
          <w:tab w:val="left" w:pos="7720"/>
        </w:tabs>
        <w:spacing w:line="360" w:lineRule="auto"/>
        <w:ind w:left="360"/>
        <w:jc w:val="both"/>
      </w:pPr>
    </w:p>
    <w:tbl>
      <w:tblPr>
        <w:tblpPr w:leftFromText="141" w:rightFromText="141" w:horzAnchor="margin" w:tblpY="816"/>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4"/>
      </w:tblGrid>
      <w:tr w:rsidR="00B54BDF" w:rsidRPr="009402E9" w:rsidTr="009402E9">
        <w:trPr>
          <w:trHeight w:val="5321"/>
        </w:trPr>
        <w:tc>
          <w:tcPr>
            <w:tcW w:w="9534" w:type="dxa"/>
          </w:tcPr>
          <w:p w:rsidR="00B54BDF" w:rsidRDefault="00B54BDF" w:rsidP="009402E9">
            <w:pPr>
              <w:pStyle w:val="ListParagraph"/>
              <w:tabs>
                <w:tab w:val="center" w:pos="4536"/>
                <w:tab w:val="left" w:pos="7720"/>
              </w:tabs>
              <w:spacing w:after="0" w:line="360" w:lineRule="auto"/>
              <w:ind w:left="0"/>
            </w:pPr>
          </w:p>
          <w:p w:rsidR="00B54BDF" w:rsidRDefault="00B54BDF" w:rsidP="006A5F8B">
            <w:pPr>
              <w:pStyle w:val="ListParagraph"/>
              <w:tabs>
                <w:tab w:val="center" w:pos="4536"/>
                <w:tab w:val="left" w:pos="7720"/>
              </w:tabs>
              <w:spacing w:after="0" w:line="360" w:lineRule="auto"/>
              <w:ind w:left="0"/>
              <w:jc w:val="both"/>
            </w:pPr>
            <w:r>
              <w:t>W dniu 26 maja br. jednocześnie z  II Festynem Rodzinnym „Magiczny Park Jakubowo”  obchodziliśmy po raz pierwszy Święto Samorządu, w którym wzięło udział  wielu  radnych. Radni chętne skorzystali z naszego zaproszenia, spędzili kilka godzin w Parku  i  usłyszeliśmy od nich, że jest to bardzo ciekawa forma  bezpośrednich rozmów z mieszkańcami na łonie natury.</w:t>
            </w:r>
          </w:p>
          <w:p w:rsidR="00B54BDF" w:rsidRDefault="00B54BDF" w:rsidP="006A5F8B">
            <w:pPr>
              <w:pStyle w:val="ListParagraph"/>
              <w:tabs>
                <w:tab w:val="center" w:pos="4536"/>
                <w:tab w:val="left" w:pos="7720"/>
              </w:tabs>
              <w:spacing w:after="0" w:line="360" w:lineRule="auto"/>
              <w:ind w:left="0"/>
            </w:pPr>
            <w:r>
              <w:t xml:space="preserve"> Pierwsze lody mieszkaniec/ka – radny/a  zostały przełamane, więc Święto Samorządu Lokalnego będziemy organizowali co roku  (w maju) podczas kolejnych cyklicznych  Festynów Rodzinnych „Magiczny Park Jakubowo”.</w:t>
            </w:r>
          </w:p>
          <w:p w:rsidR="00B54BDF" w:rsidRDefault="00B54BDF" w:rsidP="006A5F8B">
            <w:pPr>
              <w:pStyle w:val="ListParagraph"/>
              <w:tabs>
                <w:tab w:val="center" w:pos="4536"/>
                <w:tab w:val="left" w:pos="7720"/>
              </w:tabs>
              <w:spacing w:after="0" w:line="360" w:lineRule="auto"/>
              <w:ind w:left="0"/>
            </w:pPr>
            <w:r>
              <w:t>Mamy nadzieję, że Święto to wpisze się na stałe w życie mieszkańców  Olsztyna.,</w:t>
            </w:r>
          </w:p>
          <w:p w:rsidR="00B54BDF" w:rsidRPr="009402E9" w:rsidRDefault="00B54BDF" w:rsidP="006A5F8B">
            <w:pPr>
              <w:pStyle w:val="ListParagraph"/>
              <w:tabs>
                <w:tab w:val="center" w:pos="4536"/>
                <w:tab w:val="left" w:pos="7720"/>
              </w:tabs>
              <w:spacing w:after="0" w:line="360" w:lineRule="auto"/>
              <w:ind w:left="0"/>
            </w:pPr>
            <w:r>
              <w:t xml:space="preserve"> </w:t>
            </w:r>
          </w:p>
        </w:tc>
      </w:tr>
    </w:tbl>
    <w:p w:rsidR="00B54BDF" w:rsidRDefault="00B54BDF" w:rsidP="00B561C9">
      <w:pPr>
        <w:tabs>
          <w:tab w:val="center" w:pos="4536"/>
          <w:tab w:val="left" w:pos="7720"/>
        </w:tabs>
        <w:spacing w:line="360" w:lineRule="auto"/>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Default="00B54BDF" w:rsidP="004D2474">
      <w:pPr>
        <w:tabs>
          <w:tab w:val="left" w:pos="1180"/>
        </w:tabs>
        <w:rPr>
          <w:rFonts w:ascii="Cambria" w:hAnsi="Cambria"/>
          <w:sz w:val="24"/>
          <w:szCs w:val="24"/>
        </w:rPr>
      </w:pPr>
      <w:r>
        <w:rPr>
          <w:rFonts w:ascii="Cambria" w:hAnsi="Cambria"/>
          <w:sz w:val="24"/>
          <w:szCs w:val="24"/>
        </w:rPr>
        <w:tab/>
        <w:t xml:space="preserve">                                                                                     Sporządziła:</w:t>
      </w:r>
    </w:p>
    <w:p w:rsidR="00B54BDF" w:rsidRDefault="00B54BDF" w:rsidP="004D2474">
      <w:pPr>
        <w:tabs>
          <w:tab w:val="left" w:pos="1180"/>
        </w:tabs>
        <w:rPr>
          <w:rFonts w:ascii="Cambria" w:hAnsi="Cambria"/>
          <w:sz w:val="24"/>
          <w:szCs w:val="24"/>
        </w:rPr>
      </w:pPr>
      <w:r>
        <w:rPr>
          <w:rFonts w:ascii="Cambria" w:hAnsi="Cambria"/>
          <w:sz w:val="24"/>
          <w:szCs w:val="24"/>
        </w:rPr>
        <w:t xml:space="preserve">                                                                                                 Zdzisława Łukaszewska</w:t>
      </w:r>
    </w:p>
    <w:p w:rsidR="00B54BDF" w:rsidRPr="004D2474" w:rsidRDefault="00B54BDF" w:rsidP="004D2474">
      <w:pPr>
        <w:tabs>
          <w:tab w:val="left" w:pos="1180"/>
        </w:tabs>
        <w:rPr>
          <w:rFonts w:ascii="Cambria" w:hAnsi="Cambria"/>
          <w:sz w:val="24"/>
          <w:szCs w:val="24"/>
        </w:rPr>
      </w:pPr>
      <w:r>
        <w:rPr>
          <w:rFonts w:ascii="Cambria" w:hAnsi="Cambria"/>
          <w:sz w:val="24"/>
          <w:szCs w:val="24"/>
        </w:rPr>
        <w:t xml:space="preserve">                                                                                    Prezes Stowarzyszenia „Nasze Jakubowo”</w:t>
      </w: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p w:rsidR="00B54BDF" w:rsidRPr="004D2474" w:rsidRDefault="00B54BDF" w:rsidP="004D2474">
      <w:pPr>
        <w:rPr>
          <w:rFonts w:ascii="Cambria" w:hAnsi="Cambria"/>
          <w:sz w:val="24"/>
          <w:szCs w:val="24"/>
        </w:rPr>
      </w:pPr>
    </w:p>
    <w:sectPr w:rsidR="00B54BDF" w:rsidRPr="004D2474" w:rsidSect="006F726F">
      <w:headerReference w:type="even" r:id="rId1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BDF" w:rsidRDefault="00B54BDF" w:rsidP="001F79BB">
      <w:pPr>
        <w:spacing w:after="0" w:line="240" w:lineRule="auto"/>
      </w:pPr>
      <w:r>
        <w:separator/>
      </w:r>
    </w:p>
  </w:endnote>
  <w:endnote w:type="continuationSeparator" w:id="0">
    <w:p w:rsidR="00B54BDF" w:rsidRDefault="00B54BDF" w:rsidP="001F7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DF" w:rsidRDefault="00B54BDF">
    <w:pPr>
      <w:pStyle w:val="Footer"/>
      <w:jc w:val="right"/>
    </w:pPr>
    <w:fldSimple w:instr=" PAGE   \* MERGEFORMAT ">
      <w:r>
        <w:rPr>
          <w:noProof/>
        </w:rPr>
        <w:t>9</w:t>
      </w:r>
    </w:fldSimple>
  </w:p>
  <w:p w:rsidR="00B54BDF" w:rsidRDefault="00B54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BDF" w:rsidRDefault="00B54BDF" w:rsidP="001F79BB">
      <w:pPr>
        <w:spacing w:after="0" w:line="240" w:lineRule="auto"/>
      </w:pPr>
      <w:r>
        <w:separator/>
      </w:r>
    </w:p>
  </w:footnote>
  <w:footnote w:type="continuationSeparator" w:id="0">
    <w:p w:rsidR="00B54BDF" w:rsidRDefault="00B54BDF" w:rsidP="001F7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DF" w:rsidRDefault="00B54BD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BDF" w:rsidRDefault="00B54BDF" w:rsidP="00145BC7">
    <w:pPr>
      <w:pStyle w:val="Header"/>
      <w:tabs>
        <w:tab w:val="clear" w:pos="4536"/>
        <w:tab w:val="clear" w:pos="9072"/>
        <w:tab w:val="left" w:pos="1276"/>
        <w:tab w:val="left" w:pos="6237"/>
        <w:tab w:val="left" w:pos="7513"/>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155.3pt;margin-top:-16.35pt;width:93.05pt;height:65.05pt;z-index:-251659776;visibility:visible" wrapcoords="-174 0 -174 21352 21600 21352 21600 0 -174 0">
          <v:imagedata r:id="rId1" o:title=""/>
          <w10:wrap type="tight"/>
        </v:shape>
      </w:pict>
    </w:r>
    <w:r>
      <w:rPr>
        <w:noProof/>
      </w:rPr>
      <w:pict>
        <v:shape id="Obraz 3" o:spid="_x0000_s2050" type="#_x0000_t75" alt="LOGO" style="position:absolute;margin-left:294.95pt;margin-top:-16.35pt;width:158.1pt;height:58.95pt;z-index:-251657728;visibility:visible" wrapcoords="-102 0 -102 21327 21600 21327 21600 0 -102 0">
          <v:imagedata r:id="rId2" o:title=""/>
          <w10:wrap type="tight"/>
        </v:shape>
      </w:pict>
    </w:r>
    <w:r>
      <w:rPr>
        <w:noProof/>
      </w:rPr>
      <w:pict>
        <v:shape id="_x0000_s2051" type="#_x0000_t75" style="position:absolute;margin-left:-32.05pt;margin-top:-16.35pt;width:172.85pt;height:65.05pt;z-index:-251658752;visibility:visible" wrapcoords="-94 0 -94 21352 21600 21352 21600 0 -94 0">
          <v:imagedata r:id="rId3" o:title=""/>
          <w10:wrap type="tight"/>
        </v:shape>
      </w:pict>
    </w:r>
    <w:r>
      <w:tab/>
    </w:r>
    <w:r>
      <w:tab/>
    </w:r>
    <w:r>
      <w:tab/>
    </w:r>
    <w:r>
      <w:tab/>
    </w:r>
  </w:p>
  <w:p w:rsidR="00B54BDF" w:rsidRDefault="00B54BDF" w:rsidP="00CA1F5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4F8"/>
    <w:multiLevelType w:val="hybridMultilevel"/>
    <w:tmpl w:val="5B86A6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680F4A"/>
    <w:multiLevelType w:val="multilevel"/>
    <w:tmpl w:val="62862584"/>
    <w:lvl w:ilvl="0">
      <w:start w:val="1"/>
      <w:numFmt w:val="decimal"/>
      <w:lvlText w:val="%1."/>
      <w:lvlJc w:val="left"/>
      <w:pPr>
        <w:ind w:left="360" w:hanging="360"/>
      </w:pPr>
      <w:rPr>
        <w:rFonts w:cs="Times New Roman" w:hint="default"/>
        <w:b/>
        <w:i w:val="0"/>
      </w:rPr>
    </w:lvl>
    <w:lvl w:ilvl="1">
      <w:start w:val="1"/>
      <w:numFmt w:val="decimal"/>
      <w:isLgl/>
      <w:lvlText w:val="%1.%2."/>
      <w:lvlJc w:val="left"/>
      <w:pPr>
        <w:ind w:left="720" w:hanging="720"/>
      </w:pPr>
      <w:rPr>
        <w:rFonts w:cs="Times New Roman" w:hint="default"/>
        <w:b/>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
    <w:nsid w:val="112729E9"/>
    <w:multiLevelType w:val="hybridMultilevel"/>
    <w:tmpl w:val="2850F006"/>
    <w:lvl w:ilvl="0" w:tplc="8D7E8988">
      <w:start w:val="9"/>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4BE7DBB"/>
    <w:multiLevelType w:val="hybridMultilevel"/>
    <w:tmpl w:val="9182CA0E"/>
    <w:lvl w:ilvl="0" w:tplc="9D7C439E">
      <w:start w:val="14"/>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DB55E9F"/>
    <w:multiLevelType w:val="hybridMultilevel"/>
    <w:tmpl w:val="AD7C15E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3D9069C"/>
    <w:multiLevelType w:val="hybridMultilevel"/>
    <w:tmpl w:val="6B645D4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4656E94"/>
    <w:multiLevelType w:val="hybridMultilevel"/>
    <w:tmpl w:val="EB56D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02F2C03"/>
    <w:multiLevelType w:val="hybridMultilevel"/>
    <w:tmpl w:val="6EBA67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49E4D3D"/>
    <w:multiLevelType w:val="hybridMultilevel"/>
    <w:tmpl w:val="F094E6DC"/>
    <w:lvl w:ilvl="0" w:tplc="0D2E069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6686B56"/>
    <w:multiLevelType w:val="hybridMultilevel"/>
    <w:tmpl w:val="3F389216"/>
    <w:lvl w:ilvl="0" w:tplc="044A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3E12761"/>
    <w:multiLevelType w:val="hybridMultilevel"/>
    <w:tmpl w:val="6E8EA9A2"/>
    <w:lvl w:ilvl="0" w:tplc="3A66B550">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1">
    <w:nsid w:val="63312D4F"/>
    <w:multiLevelType w:val="hybridMultilevel"/>
    <w:tmpl w:val="BF3E53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7DA3272C"/>
    <w:multiLevelType w:val="hybridMultilevel"/>
    <w:tmpl w:val="248207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12"/>
  </w:num>
  <w:num w:numId="6">
    <w:abstractNumId w:val="7"/>
  </w:num>
  <w:num w:numId="7">
    <w:abstractNumId w:val="6"/>
  </w:num>
  <w:num w:numId="8">
    <w:abstractNumId w:val="11"/>
  </w:num>
  <w:num w:numId="9">
    <w:abstractNumId w:val="8"/>
  </w:num>
  <w:num w:numId="10">
    <w:abstractNumId w:val="9"/>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3AF"/>
    <w:rsid w:val="000073DA"/>
    <w:rsid w:val="000108AF"/>
    <w:rsid w:val="000150A5"/>
    <w:rsid w:val="000331BA"/>
    <w:rsid w:val="000454CE"/>
    <w:rsid w:val="000658D4"/>
    <w:rsid w:val="00071645"/>
    <w:rsid w:val="00092D3E"/>
    <w:rsid w:val="000C1503"/>
    <w:rsid w:val="000F5653"/>
    <w:rsid w:val="000F5F43"/>
    <w:rsid w:val="000F7383"/>
    <w:rsid w:val="0011178E"/>
    <w:rsid w:val="00140880"/>
    <w:rsid w:val="00145BC7"/>
    <w:rsid w:val="001F4292"/>
    <w:rsid w:val="001F79BB"/>
    <w:rsid w:val="00223B7A"/>
    <w:rsid w:val="002274AD"/>
    <w:rsid w:val="002431C5"/>
    <w:rsid w:val="002741EF"/>
    <w:rsid w:val="00275EDE"/>
    <w:rsid w:val="00296ECA"/>
    <w:rsid w:val="002B7766"/>
    <w:rsid w:val="002C1404"/>
    <w:rsid w:val="002C5382"/>
    <w:rsid w:val="002F0A0F"/>
    <w:rsid w:val="00304808"/>
    <w:rsid w:val="003352EB"/>
    <w:rsid w:val="00342F54"/>
    <w:rsid w:val="00347223"/>
    <w:rsid w:val="00362480"/>
    <w:rsid w:val="00363674"/>
    <w:rsid w:val="0039518A"/>
    <w:rsid w:val="003C161B"/>
    <w:rsid w:val="003E0A08"/>
    <w:rsid w:val="003E69FA"/>
    <w:rsid w:val="003E787E"/>
    <w:rsid w:val="003E7E1D"/>
    <w:rsid w:val="00403982"/>
    <w:rsid w:val="00404A98"/>
    <w:rsid w:val="004065D2"/>
    <w:rsid w:val="0041249E"/>
    <w:rsid w:val="00453AE7"/>
    <w:rsid w:val="004933AF"/>
    <w:rsid w:val="004956D6"/>
    <w:rsid w:val="004C1B02"/>
    <w:rsid w:val="004D0B32"/>
    <w:rsid w:val="004D2474"/>
    <w:rsid w:val="004F14CF"/>
    <w:rsid w:val="00500457"/>
    <w:rsid w:val="00507FEB"/>
    <w:rsid w:val="0056519F"/>
    <w:rsid w:val="00583BE2"/>
    <w:rsid w:val="005E1F86"/>
    <w:rsid w:val="005E5CDF"/>
    <w:rsid w:val="00604317"/>
    <w:rsid w:val="00604F6E"/>
    <w:rsid w:val="0061276B"/>
    <w:rsid w:val="0061415D"/>
    <w:rsid w:val="00616990"/>
    <w:rsid w:val="006238D4"/>
    <w:rsid w:val="00634E7E"/>
    <w:rsid w:val="00654C08"/>
    <w:rsid w:val="00680556"/>
    <w:rsid w:val="006922C5"/>
    <w:rsid w:val="006A5F8B"/>
    <w:rsid w:val="006A75AF"/>
    <w:rsid w:val="006B67FA"/>
    <w:rsid w:val="006C7CC1"/>
    <w:rsid w:val="006D40EA"/>
    <w:rsid w:val="006E0EE3"/>
    <w:rsid w:val="006E3DB5"/>
    <w:rsid w:val="006E4F2E"/>
    <w:rsid w:val="006F277C"/>
    <w:rsid w:val="006F726F"/>
    <w:rsid w:val="00720B72"/>
    <w:rsid w:val="007266B8"/>
    <w:rsid w:val="007406D9"/>
    <w:rsid w:val="007529CA"/>
    <w:rsid w:val="0077372A"/>
    <w:rsid w:val="00780828"/>
    <w:rsid w:val="007920DE"/>
    <w:rsid w:val="007D32AC"/>
    <w:rsid w:val="007E144D"/>
    <w:rsid w:val="007E5781"/>
    <w:rsid w:val="0081298D"/>
    <w:rsid w:val="00827908"/>
    <w:rsid w:val="00850539"/>
    <w:rsid w:val="008B2F75"/>
    <w:rsid w:val="008F7F22"/>
    <w:rsid w:val="0091600C"/>
    <w:rsid w:val="0092077B"/>
    <w:rsid w:val="00933988"/>
    <w:rsid w:val="009402E9"/>
    <w:rsid w:val="00951819"/>
    <w:rsid w:val="009528C4"/>
    <w:rsid w:val="00960475"/>
    <w:rsid w:val="00980299"/>
    <w:rsid w:val="009C7FF8"/>
    <w:rsid w:val="009D03F1"/>
    <w:rsid w:val="00A03B9E"/>
    <w:rsid w:val="00A14E38"/>
    <w:rsid w:val="00A21936"/>
    <w:rsid w:val="00A24F57"/>
    <w:rsid w:val="00A30D7F"/>
    <w:rsid w:val="00A36B02"/>
    <w:rsid w:val="00A5538D"/>
    <w:rsid w:val="00A612BF"/>
    <w:rsid w:val="00A77DC1"/>
    <w:rsid w:val="00AC03E5"/>
    <w:rsid w:val="00AE42BD"/>
    <w:rsid w:val="00AF6DC2"/>
    <w:rsid w:val="00B0417B"/>
    <w:rsid w:val="00B1776E"/>
    <w:rsid w:val="00B223CC"/>
    <w:rsid w:val="00B3650D"/>
    <w:rsid w:val="00B54BDF"/>
    <w:rsid w:val="00B561C9"/>
    <w:rsid w:val="00B810EE"/>
    <w:rsid w:val="00B94168"/>
    <w:rsid w:val="00BA64FA"/>
    <w:rsid w:val="00BB5E8F"/>
    <w:rsid w:val="00BC61F7"/>
    <w:rsid w:val="00BF357B"/>
    <w:rsid w:val="00C21554"/>
    <w:rsid w:val="00C21D1E"/>
    <w:rsid w:val="00C56C00"/>
    <w:rsid w:val="00CA0CC4"/>
    <w:rsid w:val="00CA1F5A"/>
    <w:rsid w:val="00CB7C5B"/>
    <w:rsid w:val="00CD0ED1"/>
    <w:rsid w:val="00CD426C"/>
    <w:rsid w:val="00CF3DB4"/>
    <w:rsid w:val="00D22F3B"/>
    <w:rsid w:val="00D27C79"/>
    <w:rsid w:val="00D3510C"/>
    <w:rsid w:val="00D364F5"/>
    <w:rsid w:val="00D37563"/>
    <w:rsid w:val="00D763DD"/>
    <w:rsid w:val="00D85418"/>
    <w:rsid w:val="00DB045F"/>
    <w:rsid w:val="00DB396E"/>
    <w:rsid w:val="00DF3A3A"/>
    <w:rsid w:val="00E006B9"/>
    <w:rsid w:val="00E01285"/>
    <w:rsid w:val="00E04E23"/>
    <w:rsid w:val="00E216A9"/>
    <w:rsid w:val="00E64925"/>
    <w:rsid w:val="00E66A8F"/>
    <w:rsid w:val="00E81FDF"/>
    <w:rsid w:val="00E85B00"/>
    <w:rsid w:val="00EB62C4"/>
    <w:rsid w:val="00F03152"/>
    <w:rsid w:val="00F10C6F"/>
    <w:rsid w:val="00F3166B"/>
    <w:rsid w:val="00F3569D"/>
    <w:rsid w:val="00F43363"/>
    <w:rsid w:val="00F47BCE"/>
    <w:rsid w:val="00F67A61"/>
    <w:rsid w:val="00F72118"/>
    <w:rsid w:val="00F96F95"/>
    <w:rsid w:val="00FA7B2F"/>
    <w:rsid w:val="00FB5CD4"/>
    <w:rsid w:val="00FD2B34"/>
    <w:rsid w:val="00FD4539"/>
    <w:rsid w:val="00FD64E1"/>
    <w:rsid w:val="00FE571D"/>
    <w:rsid w:val="00FF5A3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20B72"/>
    <w:rPr>
      <w:rFonts w:cs="Times New Roman"/>
      <w:sz w:val="16"/>
      <w:szCs w:val="16"/>
    </w:rPr>
  </w:style>
  <w:style w:type="paragraph" w:styleId="CommentText">
    <w:name w:val="annotation text"/>
    <w:basedOn w:val="Normal"/>
    <w:link w:val="CommentTextChar"/>
    <w:uiPriority w:val="99"/>
    <w:semiHidden/>
    <w:rsid w:val="00720B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20B72"/>
    <w:rPr>
      <w:rFonts w:cs="Times New Roman"/>
      <w:sz w:val="20"/>
      <w:szCs w:val="20"/>
    </w:rPr>
  </w:style>
  <w:style w:type="paragraph" w:styleId="CommentSubject">
    <w:name w:val="annotation subject"/>
    <w:basedOn w:val="CommentText"/>
    <w:next w:val="CommentText"/>
    <w:link w:val="CommentSubjectChar"/>
    <w:uiPriority w:val="99"/>
    <w:semiHidden/>
    <w:rsid w:val="00720B72"/>
    <w:rPr>
      <w:b/>
      <w:bCs/>
    </w:rPr>
  </w:style>
  <w:style w:type="character" w:customStyle="1" w:styleId="CommentSubjectChar">
    <w:name w:val="Comment Subject Char"/>
    <w:basedOn w:val="CommentTextChar"/>
    <w:link w:val="CommentSubject"/>
    <w:uiPriority w:val="99"/>
    <w:semiHidden/>
    <w:locked/>
    <w:rsid w:val="00720B72"/>
    <w:rPr>
      <w:b/>
      <w:bCs/>
    </w:rPr>
  </w:style>
  <w:style w:type="paragraph" w:styleId="BalloonText">
    <w:name w:val="Balloon Text"/>
    <w:basedOn w:val="Normal"/>
    <w:link w:val="BalloonTextChar"/>
    <w:uiPriority w:val="99"/>
    <w:semiHidden/>
    <w:rsid w:val="0072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B72"/>
    <w:rPr>
      <w:rFonts w:ascii="Tahoma" w:hAnsi="Tahoma" w:cs="Tahoma"/>
      <w:sz w:val="16"/>
      <w:szCs w:val="16"/>
    </w:rPr>
  </w:style>
  <w:style w:type="paragraph" w:styleId="ListParagraph">
    <w:name w:val="List Paragraph"/>
    <w:basedOn w:val="Normal"/>
    <w:uiPriority w:val="99"/>
    <w:qFormat/>
    <w:rsid w:val="00720B72"/>
    <w:pPr>
      <w:ind w:left="720"/>
      <w:contextualSpacing/>
    </w:pPr>
  </w:style>
  <w:style w:type="table" w:styleId="TableGrid">
    <w:name w:val="Table Grid"/>
    <w:basedOn w:val="TableNormal"/>
    <w:uiPriority w:val="99"/>
    <w:rsid w:val="00720B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79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79BB"/>
    <w:rPr>
      <w:rFonts w:cs="Times New Roman"/>
    </w:rPr>
  </w:style>
  <w:style w:type="paragraph" w:styleId="Footer">
    <w:name w:val="footer"/>
    <w:basedOn w:val="Normal"/>
    <w:link w:val="FooterChar"/>
    <w:uiPriority w:val="99"/>
    <w:rsid w:val="001F79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79BB"/>
    <w:rPr>
      <w:rFonts w:cs="Times New Roman"/>
    </w:rPr>
  </w:style>
  <w:style w:type="character" w:styleId="Hyperlink">
    <w:name w:val="Hyperlink"/>
    <w:basedOn w:val="DefaultParagraphFont"/>
    <w:uiPriority w:val="99"/>
    <w:rsid w:val="00933988"/>
    <w:rPr>
      <w:rFonts w:cs="Times New Roman"/>
      <w:color w:val="0000FF"/>
      <w:u w:val="single"/>
    </w:rPr>
  </w:style>
  <w:style w:type="paragraph" w:styleId="NormalWeb">
    <w:name w:val="Normal (Web)"/>
    <w:basedOn w:val="Normal"/>
    <w:uiPriority w:val="99"/>
    <w:rsid w:val="00DF3A3A"/>
    <w:pPr>
      <w:spacing w:before="100" w:beforeAutospacing="1" w:after="100" w:afterAutospacing="1" w:line="240" w:lineRule="auto"/>
    </w:pPr>
    <w:rPr>
      <w:rFonts w:ascii="Times New Roman" w:hAnsi="Times New Roman"/>
      <w:sz w:val="24"/>
      <w:szCs w:val="24"/>
    </w:rPr>
  </w:style>
  <w:style w:type="paragraph" w:customStyle="1" w:styleId="normal0">
    <w:name w:val="normal"/>
    <w:uiPriority w:val="99"/>
    <w:rsid w:val="00F3166B"/>
    <w:pPr>
      <w:suppressAutoHyphens/>
      <w:spacing w:line="276" w:lineRule="auto"/>
    </w:pPr>
    <w:rPr>
      <w:rFonts w:ascii="Arial" w:hAnsi="Arial" w:cs="Arial"/>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ichalska@pzr.org.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lukaszewska1@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ichlska@pzr.org.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szejakubowo.eu" TargetMode="External"/><Relationship Id="rId4" Type="http://schemas.openxmlformats.org/officeDocument/2006/relationships/webSettings" Target="webSettings.xml"/><Relationship Id="rId9" Type="http://schemas.openxmlformats.org/officeDocument/2006/relationships/hyperlink" Target="mailto:d.michalska@pzr.org.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465</TotalTime>
  <Pages>10</Pages>
  <Words>2274</Words>
  <Characters>13646</Characters>
  <Application>Microsoft Office Outlook</Application>
  <DocSecurity>0</DocSecurity>
  <Lines>0</Lines>
  <Paragraphs>0</Paragraphs>
  <ScaleCrop>false</ScaleCrop>
  <Company>sustain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Zdzisia</cp:lastModifiedBy>
  <cp:revision>16</cp:revision>
  <cp:lastPrinted>2013-12-15T12:48:00Z</cp:lastPrinted>
  <dcterms:created xsi:type="dcterms:W3CDTF">2013-11-22T11:29:00Z</dcterms:created>
  <dcterms:modified xsi:type="dcterms:W3CDTF">2013-12-15T12:51:00Z</dcterms:modified>
</cp:coreProperties>
</file>