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2A3" w:rsidRPr="00DD06E6" w:rsidRDefault="00D832A3" w:rsidP="00DD06E6">
      <w:pPr>
        <w:jc w:val="center"/>
        <w:rPr>
          <w:rFonts w:ascii="Cambria" w:hAnsi="Cambria"/>
          <w:sz w:val="32"/>
          <w:szCs w:val="32"/>
        </w:rPr>
      </w:pPr>
      <w:r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s1026" type="#_x0000_t75" style="position:absolute;left:0;text-align:left;margin-left:0;margin-top:0;width:118.5pt;height:141pt;z-index:-251658240;visibility:visible;mso-position-horizontal:left;mso-position-horizontal-relative:margin" wrapcoords="-137 0 -137 21485 21600 21485 21600 0 -137 0">
            <v:imagedata r:id="rId4" o:title=""/>
            <w10:wrap type="tight" anchorx="margin"/>
          </v:shape>
        </w:pict>
      </w:r>
      <w:r w:rsidRPr="00DD06E6">
        <w:rPr>
          <w:rFonts w:ascii="Cambria" w:hAnsi="Cambria"/>
          <w:sz w:val="32"/>
          <w:szCs w:val="32"/>
        </w:rPr>
        <w:t>Sprawozdanie cząstkowe z realizacji zadania Głosuj świadomie!</w:t>
      </w:r>
    </w:p>
    <w:p w:rsidR="00D832A3" w:rsidRDefault="00D832A3" w:rsidP="00DD06E6">
      <w:pPr>
        <w:jc w:val="center"/>
        <w:rPr>
          <w:rFonts w:ascii="Cambria" w:hAnsi="Cambria"/>
          <w:sz w:val="32"/>
          <w:szCs w:val="32"/>
        </w:rPr>
      </w:pPr>
      <w:r w:rsidRPr="00DD06E6">
        <w:rPr>
          <w:rFonts w:ascii="Cambria" w:hAnsi="Cambria"/>
          <w:sz w:val="32"/>
          <w:szCs w:val="32"/>
        </w:rPr>
        <w:t>Akcja Masz Głos, Masz Wybór</w:t>
      </w:r>
    </w:p>
    <w:p w:rsidR="00D832A3" w:rsidRPr="00DD06E6" w:rsidRDefault="00D832A3" w:rsidP="00DD06E6">
      <w:pPr>
        <w:jc w:val="center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(do 30.06.2014)</w:t>
      </w:r>
    </w:p>
    <w:p w:rsidR="00D832A3" w:rsidRDefault="00D832A3">
      <w:pPr>
        <w:rPr>
          <w:rFonts w:ascii="Cambria" w:hAnsi="Cambria"/>
        </w:rPr>
      </w:pPr>
    </w:p>
    <w:p w:rsidR="00D832A3" w:rsidRDefault="00D832A3">
      <w:pPr>
        <w:rPr>
          <w:rFonts w:ascii="Cambria" w:hAnsi="Cambria"/>
        </w:rPr>
      </w:pPr>
    </w:p>
    <w:p w:rsidR="00D832A3" w:rsidRPr="0061313C" w:rsidRDefault="00D832A3">
      <w:pPr>
        <w:rPr>
          <w:rFonts w:ascii="Cambria" w:hAnsi="Cambria"/>
          <w:sz w:val="24"/>
          <w:szCs w:val="24"/>
        </w:rPr>
      </w:pPr>
      <w:r w:rsidRPr="0061313C">
        <w:rPr>
          <w:rFonts w:ascii="Cambria" w:hAnsi="Cambria"/>
          <w:b/>
          <w:sz w:val="24"/>
          <w:szCs w:val="24"/>
        </w:rPr>
        <w:t>Nazwa organizacji / grupy:</w:t>
      </w:r>
      <w:r w:rsidRPr="0061313C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Podkarpackie Stowarzyszenie Eko|-Karpatia</w:t>
      </w:r>
    </w:p>
    <w:p w:rsidR="00D832A3" w:rsidRPr="0061313C" w:rsidRDefault="00D832A3">
      <w:pPr>
        <w:rPr>
          <w:rFonts w:ascii="Cambria" w:hAnsi="Cambria"/>
          <w:sz w:val="24"/>
          <w:szCs w:val="24"/>
        </w:rPr>
      </w:pPr>
      <w:r w:rsidRPr="0061313C">
        <w:rPr>
          <w:rFonts w:ascii="Cambria" w:hAnsi="Cambria"/>
          <w:b/>
          <w:sz w:val="24"/>
          <w:szCs w:val="24"/>
        </w:rPr>
        <w:t>Miejscowość i województwo:</w:t>
      </w:r>
      <w:r>
        <w:rPr>
          <w:rFonts w:ascii="Cambria" w:hAnsi="Cambria"/>
          <w:sz w:val="24"/>
          <w:szCs w:val="24"/>
        </w:rPr>
        <w:t xml:space="preserve"> Łańcut Podkarpackie</w:t>
      </w:r>
    </w:p>
    <w:p w:rsidR="00D832A3" w:rsidRPr="0061313C" w:rsidRDefault="00D832A3">
      <w:pPr>
        <w:rPr>
          <w:rFonts w:ascii="Cambria" w:hAnsi="Cambria"/>
          <w:sz w:val="24"/>
          <w:szCs w:val="24"/>
        </w:rPr>
      </w:pPr>
      <w:r w:rsidRPr="0061313C">
        <w:rPr>
          <w:rFonts w:ascii="Cambria" w:hAnsi="Cambria"/>
          <w:b/>
          <w:sz w:val="24"/>
          <w:szCs w:val="24"/>
        </w:rPr>
        <w:t>Zespół</w:t>
      </w:r>
      <w:r w:rsidRPr="0061313C">
        <w:rPr>
          <w:rFonts w:ascii="Cambria" w:hAnsi="Cambria"/>
          <w:sz w:val="24"/>
          <w:szCs w:val="24"/>
        </w:rPr>
        <w:t xml:space="preserve">: </w:t>
      </w:r>
      <w:r>
        <w:rPr>
          <w:rFonts w:ascii="Cambria" w:hAnsi="Cambria"/>
          <w:sz w:val="24"/>
          <w:szCs w:val="24"/>
        </w:rPr>
        <w:t>3</w:t>
      </w:r>
      <w:r w:rsidRPr="0061313C">
        <w:rPr>
          <w:rFonts w:ascii="Cambria" w:hAnsi="Cambria"/>
          <w:sz w:val="24"/>
          <w:szCs w:val="24"/>
        </w:rPr>
        <w:t xml:space="preserve"> </w:t>
      </w:r>
    </w:p>
    <w:p w:rsidR="00D832A3" w:rsidRPr="0061313C" w:rsidRDefault="00D832A3" w:rsidP="00DD06E6">
      <w:pPr>
        <w:jc w:val="both"/>
        <w:rPr>
          <w:rFonts w:ascii="Cambria" w:hAnsi="Cambria"/>
          <w:sz w:val="24"/>
          <w:szCs w:val="24"/>
        </w:rPr>
      </w:pPr>
    </w:p>
    <w:p w:rsidR="00D832A3" w:rsidRDefault="00D832A3" w:rsidP="00DD06E6">
      <w:pPr>
        <w:jc w:val="both"/>
        <w:rPr>
          <w:rFonts w:ascii="Cambria" w:hAnsi="Cambria"/>
          <w:sz w:val="24"/>
          <w:szCs w:val="24"/>
        </w:rPr>
      </w:pPr>
      <w:r w:rsidRPr="0061313C">
        <w:rPr>
          <w:rFonts w:ascii="Cambria" w:hAnsi="Cambria"/>
          <w:b/>
          <w:sz w:val="24"/>
          <w:szCs w:val="24"/>
        </w:rPr>
        <w:t>Kontakt z mieszkańcami, władzami i ew. kandydatami</w:t>
      </w:r>
      <w:r>
        <w:rPr>
          <w:rFonts w:ascii="Cambria" w:hAnsi="Cambria"/>
          <w:sz w:val="24"/>
          <w:szCs w:val="24"/>
        </w:rPr>
        <w:t>:</w:t>
      </w:r>
      <w:r w:rsidRPr="0061313C">
        <w:rPr>
          <w:rFonts w:ascii="Cambria" w:hAnsi="Cambria"/>
          <w:sz w:val="24"/>
          <w:szCs w:val="24"/>
        </w:rPr>
        <w:t xml:space="preserve"> </w:t>
      </w:r>
    </w:p>
    <w:p w:rsidR="00D832A3" w:rsidRDefault="00D832A3" w:rsidP="00DD06E6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 chwili obecnej o prowadzonej przez Nas akcji poinformowaliśmy członków organizacji tworzących z nami Partnerstwo Lokalne, nieformalną grupę Młodzi Łańcut mającą bardzo popularny fanpage na FB, o naszej akcji rozmawialiśmy osobiście z Burmistrzem i Przewodniczącym Rady Miasta a także z dwójką Kontrkandydatów na Burmistrza. Nawiązaliśmy także kontakt z lokalnymi mediami w sprawie poinformowania mieszkańców o akcji.</w:t>
      </w:r>
    </w:p>
    <w:p w:rsidR="00D832A3" w:rsidRDefault="00D832A3" w:rsidP="00DD06E6">
      <w:pPr>
        <w:jc w:val="both"/>
        <w:rPr>
          <w:rFonts w:ascii="Cambria" w:hAnsi="Cambria"/>
          <w:sz w:val="24"/>
          <w:szCs w:val="24"/>
        </w:rPr>
      </w:pPr>
      <w:r w:rsidRPr="0061313C">
        <w:rPr>
          <w:rFonts w:ascii="Cambria" w:hAnsi="Cambria"/>
          <w:b/>
          <w:sz w:val="24"/>
          <w:szCs w:val="24"/>
        </w:rPr>
        <w:t>Praca nad pytaniami do kandydatów.</w:t>
      </w:r>
      <w:r w:rsidRPr="0061313C">
        <w:rPr>
          <w:rFonts w:ascii="Cambria" w:hAnsi="Cambria"/>
          <w:sz w:val="24"/>
          <w:szCs w:val="24"/>
        </w:rPr>
        <w:t xml:space="preserve"> </w:t>
      </w:r>
    </w:p>
    <w:p w:rsidR="00D832A3" w:rsidRPr="0061313C" w:rsidRDefault="00D832A3" w:rsidP="00DD06E6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Do tej pory nie ustaliliśmy jeszcze pytań do kandydatów ani nie poczyniliśmy żadnych kroków zmierzających do włączenia mieszkańców w opracowanie tych pytań.</w:t>
      </w:r>
    </w:p>
    <w:p w:rsidR="00D832A3" w:rsidRPr="0061313C" w:rsidRDefault="00D832A3" w:rsidP="00DD06E6">
      <w:pPr>
        <w:jc w:val="both"/>
        <w:rPr>
          <w:rFonts w:ascii="Cambria" w:hAnsi="Cambria"/>
          <w:sz w:val="24"/>
          <w:szCs w:val="24"/>
        </w:rPr>
      </w:pPr>
      <w:r w:rsidRPr="0061313C">
        <w:rPr>
          <w:rFonts w:ascii="Cambria" w:hAnsi="Cambria"/>
          <w:b/>
          <w:sz w:val="24"/>
          <w:szCs w:val="24"/>
        </w:rPr>
        <w:t>Inne działania.</w:t>
      </w:r>
      <w:r w:rsidRPr="0061313C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 Brak</w:t>
      </w:r>
    </w:p>
    <w:p w:rsidR="00D832A3" w:rsidRPr="0061313C" w:rsidRDefault="00D832A3" w:rsidP="00DD06E6">
      <w:pPr>
        <w:jc w:val="both"/>
        <w:rPr>
          <w:rFonts w:ascii="Cambria" w:hAnsi="Cambria"/>
          <w:b/>
          <w:sz w:val="24"/>
          <w:szCs w:val="24"/>
        </w:rPr>
      </w:pPr>
      <w:r w:rsidRPr="0061313C">
        <w:rPr>
          <w:rFonts w:ascii="Cambria" w:hAnsi="Cambria"/>
          <w:b/>
          <w:sz w:val="24"/>
          <w:szCs w:val="24"/>
        </w:rPr>
        <w:t>Dalsze działania – Wasze pomysły i plany.</w:t>
      </w:r>
    </w:p>
    <w:p w:rsidR="00D832A3" w:rsidRPr="0061313C" w:rsidRDefault="00D832A3" w:rsidP="00DD06E6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Planujemy spotkać się z mieszkańcami poszczególnych dzielnic Łańcuta przy okazji organizacji wyborów do Młodzieżowej Rady Miasta we wrześniu.</w:t>
      </w:r>
    </w:p>
    <w:p w:rsidR="00D832A3" w:rsidRPr="0061313C" w:rsidRDefault="00D832A3" w:rsidP="00DD06E6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Planujemy zorganizować </w:t>
      </w:r>
      <w:r w:rsidRPr="0061313C">
        <w:rPr>
          <w:rFonts w:ascii="Cambria" w:hAnsi="Cambria"/>
          <w:sz w:val="24"/>
          <w:szCs w:val="24"/>
        </w:rPr>
        <w:t>debat</w:t>
      </w:r>
      <w:r>
        <w:rPr>
          <w:rFonts w:ascii="Cambria" w:hAnsi="Cambria"/>
          <w:sz w:val="24"/>
          <w:szCs w:val="24"/>
        </w:rPr>
        <w:t>ę kandydatów na Burmistrza</w:t>
      </w:r>
      <w:r w:rsidRPr="0061313C">
        <w:rPr>
          <w:rFonts w:ascii="Cambria" w:hAnsi="Cambria"/>
          <w:sz w:val="24"/>
          <w:szCs w:val="24"/>
        </w:rPr>
        <w:t xml:space="preserve">, </w:t>
      </w:r>
      <w:r>
        <w:rPr>
          <w:rFonts w:ascii="Cambria" w:hAnsi="Cambria"/>
          <w:sz w:val="24"/>
          <w:szCs w:val="24"/>
        </w:rPr>
        <w:t>będziemy także umieszczać odpowiedzi kandydatów na ustalone pytania w Internecie na portalu MAM PRAWO WIEDZIEĆ.</w:t>
      </w:r>
    </w:p>
    <w:p w:rsidR="00D832A3" w:rsidRPr="0061313C" w:rsidRDefault="00D832A3">
      <w:pPr>
        <w:jc w:val="both"/>
        <w:rPr>
          <w:rFonts w:ascii="Cambria" w:hAnsi="Cambria"/>
          <w:sz w:val="24"/>
          <w:szCs w:val="24"/>
        </w:rPr>
      </w:pPr>
      <w:bookmarkStart w:id="0" w:name="_GoBack"/>
      <w:bookmarkEnd w:id="0"/>
    </w:p>
    <w:sectPr w:rsidR="00D832A3" w:rsidRPr="0061313C" w:rsidSect="003074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0494"/>
    <w:rsid w:val="000967B9"/>
    <w:rsid w:val="00307416"/>
    <w:rsid w:val="00540494"/>
    <w:rsid w:val="0061313C"/>
    <w:rsid w:val="00720986"/>
    <w:rsid w:val="00861EA0"/>
    <w:rsid w:val="009D6E3D"/>
    <w:rsid w:val="009E4934"/>
    <w:rsid w:val="00D832A3"/>
    <w:rsid w:val="00DD06E6"/>
    <w:rsid w:val="00FE4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416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1</Pages>
  <Words>182</Words>
  <Characters>1095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Sprawozdanie cząstkowe z realizacji zadania Głosuj świadomie</dc:title>
  <dc:subject/>
  <dc:creator>Anna Ścisłowska</dc:creator>
  <cp:keywords/>
  <dc:description/>
  <cp:lastModifiedBy>ANTER</cp:lastModifiedBy>
  <cp:revision>2</cp:revision>
  <dcterms:created xsi:type="dcterms:W3CDTF">2014-06-30T09:48:00Z</dcterms:created>
  <dcterms:modified xsi:type="dcterms:W3CDTF">2014-06-30T09:48:00Z</dcterms:modified>
</cp:coreProperties>
</file>