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99" w:rsidRPr="00DD06E6" w:rsidRDefault="009E1D99" w:rsidP="00DD06E6">
      <w:pPr>
        <w:jc w:val="center"/>
        <w:rPr>
          <w:rFonts w:ascii="Cambria" w:hAnsi="Cambria"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118.5pt;height:141pt;z-index:-251658240;visibility:visible;mso-position-horizontal:left;mso-position-horizontal-relative:margin" wrapcoords="-137 0 -137 21485 21600 21485 21600 0 -137 0">
            <v:imagedata r:id="rId4" o:title=""/>
            <w10:wrap type="tight" anchorx="margin"/>
          </v:shape>
        </w:pict>
      </w:r>
      <w:r w:rsidRPr="00DD06E6">
        <w:rPr>
          <w:rFonts w:ascii="Cambria" w:hAnsi="Cambria"/>
          <w:sz w:val="32"/>
          <w:szCs w:val="32"/>
        </w:rPr>
        <w:t xml:space="preserve">Sprawozdanie </w:t>
      </w:r>
      <w:r>
        <w:rPr>
          <w:rFonts w:ascii="Cambria" w:hAnsi="Cambria"/>
          <w:sz w:val="32"/>
          <w:szCs w:val="32"/>
        </w:rPr>
        <w:t>końcowe</w:t>
      </w:r>
      <w:r w:rsidRPr="00DD06E6">
        <w:rPr>
          <w:rFonts w:ascii="Cambria" w:hAnsi="Cambria"/>
          <w:sz w:val="32"/>
          <w:szCs w:val="32"/>
        </w:rPr>
        <w:t xml:space="preserve"> z realizacji zadania Głosuj świadomie!</w:t>
      </w:r>
    </w:p>
    <w:p w:rsidR="009E1D99" w:rsidRDefault="009E1D99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9E1D99" w:rsidRPr="00DD06E6" w:rsidRDefault="009E1D99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15.12.2014)</w:t>
      </w:r>
    </w:p>
    <w:p w:rsidR="009E1D99" w:rsidRDefault="009E1D99">
      <w:pPr>
        <w:rPr>
          <w:rFonts w:ascii="Cambria" w:hAnsi="Cambria"/>
        </w:rPr>
      </w:pPr>
    </w:p>
    <w:p w:rsidR="009E1D99" w:rsidRDefault="009E1D99">
      <w:pPr>
        <w:rPr>
          <w:rFonts w:ascii="Cambria" w:hAnsi="Cambria"/>
        </w:rPr>
      </w:pPr>
    </w:p>
    <w:p w:rsidR="009E1D99" w:rsidRDefault="009E1D99" w:rsidP="00064047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grupy:</w:t>
      </w:r>
      <w:r w:rsidRPr="0061313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Stowarzyszenie Społeczno-Kulturalne SOLEC ZDRÓJ</w:t>
      </w:r>
    </w:p>
    <w:p w:rsidR="009E1D99" w:rsidRPr="0061313C" w:rsidRDefault="009E1D99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województwo:</w:t>
      </w:r>
      <w:r>
        <w:rPr>
          <w:rFonts w:ascii="Cambria" w:hAnsi="Cambria"/>
          <w:sz w:val="24"/>
          <w:szCs w:val="24"/>
        </w:rPr>
        <w:t xml:space="preserve"> Solec-Zdrój, woj. świętokrzyski</w:t>
      </w:r>
    </w:p>
    <w:p w:rsidR="009E1D99" w:rsidRDefault="009E1D99" w:rsidP="00606182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10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</w:t>
      </w:r>
      <w:r w:rsidRPr="00365E54">
        <w:rPr>
          <w:rFonts w:ascii="Cambria" w:hAnsi="Cambria"/>
          <w:b/>
          <w:sz w:val="24"/>
          <w:szCs w:val="24"/>
        </w:rPr>
        <w:t>nformacje o kandydatach</w:t>
      </w:r>
      <w:r w:rsidRPr="00D023D4">
        <w:rPr>
          <w:rFonts w:ascii="Cambria" w:hAnsi="Cambria"/>
          <w:sz w:val="24"/>
          <w:szCs w:val="24"/>
        </w:rPr>
        <w:t>. Jakie informacje na temat kandydatów zbieraliście?</w:t>
      </w:r>
      <w:r>
        <w:rPr>
          <w:rFonts w:ascii="Cambria" w:hAnsi="Cambria"/>
          <w:b/>
          <w:sz w:val="24"/>
          <w:szCs w:val="24"/>
        </w:rPr>
        <w:t xml:space="preserve"> </w:t>
      </w:r>
      <w:r w:rsidRPr="00BF1641">
        <w:rPr>
          <w:rFonts w:ascii="Cambria" w:hAnsi="Cambria"/>
          <w:sz w:val="24"/>
          <w:szCs w:val="24"/>
        </w:rPr>
        <w:t xml:space="preserve">Czy opracowaliście listę pytań do kandydatów? </w:t>
      </w:r>
      <w:r>
        <w:rPr>
          <w:rFonts w:ascii="Cambria" w:hAnsi="Cambria"/>
          <w:sz w:val="24"/>
          <w:szCs w:val="24"/>
        </w:rPr>
        <w:t xml:space="preserve">Z jakich źródeł korzystaliście przygotowując pytania? (np. dokumenty strategiczne gminy, ankieta z mieszkańcami, rozmowy ze znajomymi, dane statystyczne o gminie, itd.) Czy zbieraliście inne informacje nt. kandydatów? Jakie? (np. materiały wyborcze, wypowiedzi w mediach, zdjęcie) 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Informacje jakie zbieraliśmy na temat kandydatów dotyczyły ich danych osobowych tj. wiek, wykształcenie, zawód jak i ich dotychczasowego doświadczenia i programu wyborczego. W tym celu opracowana została zawierająca 20 pytań ankieta. W jej opracowaniu opieraliśmy się na dotychczasowych doświadczeniach zebranych podczas realizacji zadań w poprzednich edycjach akcji „Masz głos masz wybór”, na  opiniach mieszkańców gminy i kuracjuszy uzyskanych zarówno podczas bezpośrednich spotkań jak i za pomocą skrzynki umieszczonej w siedzibie stowarzyszenia. Pomocne okazały się również sugestie i materiały umieszczane przez serwis Mam Prawo Wiedzieć. </w:t>
      </w:r>
    </w:p>
    <w:p w:rsidR="009E1D99" w:rsidRDefault="009E1D99" w:rsidP="00D023D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Sposób informowania o kandydatach. </w:t>
      </w:r>
      <w:r>
        <w:rPr>
          <w:rFonts w:ascii="Cambria" w:hAnsi="Cambria"/>
          <w:sz w:val="24"/>
          <w:szCs w:val="24"/>
        </w:rPr>
        <w:t xml:space="preserve">W jaki sposób udostępnialiście mieszkańcom Waszej gminy informacje o kandydatach? (np. strona internetowa, spotkanie, debata z kandydatami) </w:t>
      </w:r>
    </w:p>
    <w:p w:rsidR="009E1D99" w:rsidRDefault="009E1D99" w:rsidP="00B277E8">
      <w:pPr>
        <w:pStyle w:val="Domylnie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O prowadzonej akcji informowaliśmy mieszkańców na stronie www gminy.</w:t>
      </w:r>
    </w:p>
    <w:p w:rsidR="009E1D99" w:rsidRDefault="009E1D99" w:rsidP="000F5120">
      <w:pPr>
        <w:pStyle w:val="Domylnie"/>
        <w:rPr>
          <w:rFonts w:ascii="Cambria" w:hAnsi="Cambria"/>
          <w:sz w:val="24"/>
          <w:szCs w:val="24"/>
        </w:rPr>
      </w:pPr>
      <w:r w:rsidRPr="000F5120">
        <w:rPr>
          <w:rFonts w:ascii="Cambria" w:hAnsi="Cambria"/>
          <w:sz w:val="24"/>
          <w:szCs w:val="24"/>
        </w:rPr>
        <w:t xml:space="preserve">Informacje o kandydatach udostępnialiśmy na stronie </w:t>
      </w:r>
      <w:hyperlink r:id="rId5" w:history="1">
        <w:r w:rsidRPr="000F5120">
          <w:rPr>
            <w:rStyle w:val="Hyperlink"/>
            <w:rFonts w:ascii="Cambria" w:hAnsi="Cambria" w:cs="Calibri"/>
            <w:sz w:val="24"/>
            <w:szCs w:val="24"/>
          </w:rPr>
          <w:t>http://solec-zdroj.mamprawowiedziec.pl</w:t>
        </w:r>
      </w:hyperlink>
      <w:r w:rsidRPr="000F5120">
        <w:rPr>
          <w:rFonts w:ascii="Cambria" w:hAnsi="Cambria"/>
          <w:sz w:val="24"/>
          <w:szCs w:val="24"/>
        </w:rPr>
        <w:t xml:space="preserve">. </w:t>
      </w:r>
    </w:p>
    <w:p w:rsidR="009E1D99" w:rsidRDefault="009E1D99" w:rsidP="000F5120">
      <w:pPr>
        <w:pStyle w:val="Domylnie"/>
        <w:rPr>
          <w:rFonts w:ascii="Cambria" w:hAnsi="Cambria"/>
          <w:sz w:val="24"/>
          <w:szCs w:val="24"/>
        </w:rPr>
      </w:pPr>
      <w:r w:rsidRPr="000F5120">
        <w:rPr>
          <w:rFonts w:ascii="Cambria" w:hAnsi="Cambria"/>
          <w:sz w:val="24"/>
          <w:szCs w:val="24"/>
        </w:rPr>
        <w:t>4 listopada zorganizowaliśmy debatę przedwyborczą</w:t>
      </w:r>
      <w:r>
        <w:rPr>
          <w:rFonts w:ascii="Cambria" w:hAnsi="Cambria"/>
          <w:sz w:val="24"/>
          <w:szCs w:val="24"/>
        </w:rPr>
        <w:t>. Jej przebieg transmitowany był  w Internecie on-line, można ją było również obejrzeć w późniejszym czasie.</w:t>
      </w:r>
    </w:p>
    <w:p w:rsidR="009E1D99" w:rsidRPr="00EF44D3" w:rsidRDefault="009E1D99" w:rsidP="00D023D4">
      <w:pPr>
        <w:jc w:val="both"/>
        <w:rPr>
          <w:rFonts w:ascii="Cambria" w:hAnsi="Cambria"/>
          <w:sz w:val="24"/>
          <w:szCs w:val="24"/>
        </w:rPr>
      </w:pP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 w:rsidRPr="00365E54">
        <w:rPr>
          <w:rFonts w:ascii="Cambria" w:hAnsi="Cambria"/>
          <w:b/>
          <w:sz w:val="24"/>
          <w:szCs w:val="24"/>
        </w:rPr>
        <w:t>Kontakt z kandydatami.</w:t>
      </w:r>
      <w:r>
        <w:rPr>
          <w:rFonts w:ascii="Cambria" w:hAnsi="Cambria"/>
          <w:sz w:val="24"/>
          <w:szCs w:val="24"/>
        </w:rPr>
        <w:t xml:space="preserve"> Z iloma mniej-więcej kandydatami i komitetami udało Wam się skontaktować? W jaki sposób się kontaktowaliście? Ile osób odpowiedziało na Wasze pytania/zaproszenia.</w:t>
      </w:r>
    </w:p>
    <w:p w:rsidR="009E1D99" w:rsidRPr="00E80B0E" w:rsidRDefault="009E1D99" w:rsidP="00DD06E6">
      <w:pPr>
        <w:jc w:val="both"/>
        <w:rPr>
          <w:rFonts w:ascii="Cambria" w:hAnsi="Cambria"/>
          <w:sz w:val="24"/>
          <w:szCs w:val="24"/>
        </w:rPr>
      </w:pPr>
      <w:r w:rsidRPr="00E80B0E">
        <w:rPr>
          <w:rFonts w:ascii="Cambria" w:hAnsi="Cambria"/>
          <w:sz w:val="24"/>
          <w:szCs w:val="24"/>
        </w:rPr>
        <w:t>Udało nam się skontaktować ze wszystkimi kandydującymi z terenu naszej gminy tj. z 47 osobami. Informacje o prowadzonej akcji wraz z prośbą o wypełnienie ankiety i przekazanie nam innych materiałów wyborczych oraz zaproszeniem do udziału w debacie przekazaliśmy w formie pisemnej wszystkim kandydującym do samorządów: gminnego (34), powiatowego (9) i sejmiku (1) oraz na wójta (3). Oprócz tego kontaktowaliśmy się</w:t>
      </w:r>
      <w:r>
        <w:rPr>
          <w:rFonts w:ascii="Cambria" w:hAnsi="Cambria"/>
          <w:sz w:val="24"/>
          <w:szCs w:val="24"/>
        </w:rPr>
        <w:t xml:space="preserve"> z nimi bezpośrednio, e-mailowo i</w:t>
      </w:r>
      <w:r w:rsidRPr="00E80B0E">
        <w:rPr>
          <w:rFonts w:ascii="Cambria" w:hAnsi="Cambria"/>
          <w:sz w:val="24"/>
          <w:szCs w:val="24"/>
        </w:rPr>
        <w:t xml:space="preserve"> telefonicznie.  Informacje   dla nich umieszczaliśmy na stronach internetowych </w:t>
      </w:r>
      <w:r>
        <w:rPr>
          <w:rFonts w:ascii="Cambria" w:hAnsi="Cambria"/>
          <w:sz w:val="24"/>
          <w:szCs w:val="24"/>
        </w:rPr>
        <w:t>gminy</w:t>
      </w:r>
      <w:r w:rsidRPr="00E80B0E">
        <w:rPr>
          <w:rFonts w:ascii="Cambria" w:hAnsi="Cambria"/>
          <w:sz w:val="24"/>
          <w:szCs w:val="24"/>
        </w:rPr>
        <w:t xml:space="preserve"> i stowarzyszenia oraz  </w:t>
      </w:r>
      <w:hyperlink r:id="rId6" w:history="1">
        <w:r w:rsidRPr="00E80B0E">
          <w:rPr>
            <w:rStyle w:val="Hyperlink"/>
            <w:rFonts w:ascii="Cambria" w:hAnsi="Cambria"/>
            <w:sz w:val="24"/>
            <w:szCs w:val="24"/>
          </w:rPr>
          <w:t>http://solec-zdroj.mamprawowiedziec.pl</w:t>
        </w:r>
      </w:hyperlink>
      <w:r w:rsidRPr="00E80B0E">
        <w:rPr>
          <w:rFonts w:ascii="Cambria" w:hAnsi="Cambria"/>
          <w:sz w:val="24"/>
          <w:szCs w:val="24"/>
        </w:rPr>
        <w:t xml:space="preserve">. Prowadzona była również akcja plakatowa. 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 w:rsidRPr="00113FBA">
        <w:rPr>
          <w:rFonts w:ascii="Cambria" w:hAnsi="Cambria"/>
          <w:sz w:val="24"/>
          <w:szCs w:val="24"/>
        </w:rPr>
        <w:t>Na prośbę o przesłanie ankiet odpowiedziało</w:t>
      </w:r>
      <w:r>
        <w:rPr>
          <w:rFonts w:ascii="Cambria" w:hAnsi="Cambria"/>
          <w:sz w:val="24"/>
          <w:szCs w:val="24"/>
        </w:rPr>
        <w:t xml:space="preserve"> 5 kandydatów, 13 dostarczyło fotografie i inne materiały wyborcze, 20 wzięło udział w debacie: 2 kandydatów na wójta, 7 kandydatów do rady powiatu, 11 do rady gminy.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</w:t>
      </w:r>
      <w:r>
        <w:rPr>
          <w:rFonts w:ascii="Cambria" w:hAnsi="Cambria"/>
          <w:b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Jak zaangażowaliście mieszkańców w zadanie? Czy brali udział w opracowaniu pytań, kontakcie z kandydatami i innych pracach? W jaki sposób i z jakim skutkiem próbowaliście ich do tego zachęcić?</w:t>
      </w:r>
    </w:p>
    <w:p w:rsidR="009E1D99" w:rsidRDefault="009E1D99" w:rsidP="00E80B0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„Skrzynka pytań” do przyszłych radnych udostępniona była mieszkańcom gminy przez całe wakacje w siedzibie stowarzyszenia. Oprócz tego skorzystaliśmy również z wyników sondaży prowadzonych w ramach wcześniej realizowanych zadań w ramach akcji Masz głos, masz wybór.                                                                                                             Mieszkańcy gminy mieli możliwość uczestniczyć w debacie i zadawać kandydatom pytania bezpośrednio oraz zamieszczać komentarze pod transmisją filmową ze spotkania.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jaki sposób przekazywaliście mieszkańcom informacje na temat wyborów i kandydatów?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Informacje na temat wyborów i kandydatów zamieszczaliśmy na stronie  </w:t>
      </w:r>
      <w:hyperlink r:id="rId7" w:history="1">
        <w:r w:rsidRPr="00113FBA">
          <w:rPr>
            <w:rStyle w:val="Hyperlink"/>
            <w:rFonts w:ascii="Cambria" w:hAnsi="Cambria"/>
            <w:sz w:val="24"/>
            <w:szCs w:val="24"/>
          </w:rPr>
          <w:t>http://solec-zdroj.mamprawowiedziec.pl</w:t>
        </w:r>
      </w:hyperlink>
      <w:r>
        <w:rPr>
          <w:sz w:val="24"/>
          <w:szCs w:val="24"/>
        </w:rPr>
        <w:t xml:space="preserve"> . W trosce o to, aby jak najwięcej osób do nich dotarło, zwróciliśmy się z prośbą do urzędu gminy o zawieszenie w. wym. materiałów wyborczych na stronie gminy pod linkiem „wybory samorządowe”. 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Ilu mniej-więcej mieszkańców gminy skorzystało z rozpowszechnianych przez Was informacji? (liczba uczestników debat, liczba odwiedzin na stronach, w serwisach społecznościowych, itp.).</w:t>
      </w:r>
    </w:p>
    <w:p w:rsidR="009E1D99" w:rsidRPr="0061313C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sz w:val="24"/>
          <w:szCs w:val="24"/>
        </w:rPr>
        <w:t xml:space="preserve">Nie mamy danych statystycznych o ilości gości przeglądających prowadzoną przez nas  stronę.  W debacie uczestniczyło ponad 100 wyborców. Transmisja debaty w Internecie miała odsłon:  I część tj. debata kandydatów na wójta - 3744 na stronie TV.Ponidzie, na youtubie – 2371; II część tj. debata kandydatów do rady powiatu – 1239 odsłon; III część tj. debata kandydatów do rady gminy -  4691. 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profrekwencyjną? Opiszcie je krótko.</w:t>
      </w:r>
    </w:p>
    <w:p w:rsidR="009E1D99" w:rsidRPr="0042186D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Kampania profrekwencyjna polegała na akcji plakatowej, rozdawaniu ulotek oraz umieszczeniu na stronie internetowej gminy i stowarzyszenia apelu o udział w wyborach. Frekwencja w gminie Solec-Zdrój wynosiła: w I turze – 64,2%, w II turze – 62%.</w:t>
      </w:r>
    </w:p>
    <w:p w:rsidR="009E1D99" w:rsidRDefault="009E1D99" w:rsidP="00DD06E6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Sukces</w:t>
      </w:r>
      <w:r>
        <w:rPr>
          <w:rFonts w:ascii="Cambria" w:hAnsi="Cambria"/>
          <w:b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>. Napiszcie w jednym zdaniu co było Waszym największym sukcesem w zadaniu.</w:t>
      </w:r>
    </w:p>
    <w:p w:rsidR="009E1D99" w:rsidRPr="0042186D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Największym naszym sukcesem było zainteresowanie mieszkańców gminy przeprowadzoną przez nas debatą (zwłaszcza przed były 2 turą wyborów); o tym, że była ona ważnym i potrzebnym wydarzeniem w życiu gminy świadczy</w:t>
      </w:r>
      <w:r>
        <w:t xml:space="preserve"> czas trwania obrad (4 godziny!), ilość uczestniczących w niej mieszkańców oraz ilość odsłon filmu rejestrującego jej przebieg. </w:t>
      </w:r>
    </w:p>
    <w:p w:rsidR="009E1D99" w:rsidRPr="0061313C" w:rsidRDefault="009E1D99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Trudności</w:t>
      </w:r>
      <w:r>
        <w:rPr>
          <w:rFonts w:ascii="Cambria" w:hAnsi="Cambria"/>
          <w:sz w:val="24"/>
          <w:szCs w:val="24"/>
        </w:rPr>
        <w:t>. Napiszcie w jednym zdaniu co w realizacji zadania sprawiło Wam największą trudność.</w:t>
      </w:r>
    </w:p>
    <w:p w:rsidR="009E1D99" w:rsidRPr="00E80B0E" w:rsidRDefault="009E1D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Nie udało nam się zachęcić skutecznie wszystkich kandydatów do wypełnienia naszej ankiety.</w:t>
      </w:r>
    </w:p>
    <w:p w:rsidR="009E1D99" w:rsidRDefault="009E1D99">
      <w:pPr>
        <w:jc w:val="both"/>
        <w:rPr>
          <w:rFonts w:ascii="Cambria" w:hAnsi="Cambria"/>
          <w:sz w:val="24"/>
          <w:szCs w:val="24"/>
        </w:rPr>
      </w:pPr>
      <w:r w:rsidRPr="00797C06">
        <w:rPr>
          <w:rFonts w:ascii="Cambria" w:hAnsi="Cambria"/>
          <w:b/>
          <w:sz w:val="24"/>
          <w:szCs w:val="24"/>
        </w:rPr>
        <w:t>Linki</w:t>
      </w:r>
      <w:r>
        <w:rPr>
          <w:rFonts w:ascii="Cambria" w:hAnsi="Cambria"/>
          <w:sz w:val="24"/>
          <w:szCs w:val="24"/>
        </w:rPr>
        <w:t xml:space="preserve">. Jeśli np. publikowaliście jakieś teksty w internecie, prowadziliście w ramach zadania stronę, przygotowaliście podsumowanie lub macie galerię zdjęć – podajcie linki do tych stron. </w:t>
      </w:r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8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http://solec-zdroj.mamprawowiedziec.pl/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9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http://www.stowsolec.org/glosuj-swiadomie</w:t>
        </w:r>
      </w:hyperlink>
      <w:r>
        <w:rPr>
          <w:rFonts w:ascii="Cambria" w:hAnsi="Cambria"/>
          <w:b/>
          <w:sz w:val="24"/>
          <w:szCs w:val="24"/>
        </w:rPr>
        <w:t>/</w:t>
      </w:r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0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http://www.stowsolec.org/kazdy-powod-jest-wazny/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1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http://solec-zdroj.eu/wiadomosci/news.php?id=13452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2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http://solec-zdroj.eu/wiadomosci/news.php?id=13471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3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http://solec-zdroj.eu/wiadomosci/news.php?id=13488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4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http://solec-zdroj.eu/wiadomosci/news.php?id=13494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5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http://wyborysamorzadowe.info/2014busko/debata-przedwyborcza-w-solcu-zdroju-fotovideo,,3,1,1,4,37,n.html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6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https://www.youtube.com/watch?v=AZMOfRm59fw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7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https://www.youtube.com/watch?v=k4RlVwhRO-Q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hyperlink r:id="rId18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http://ponidzie.tv/debata-przedwyborcza-w-solcu-zdroju-czesc-3-kandydaci-do-rady-gminy-,5,613,.html</w:t>
        </w:r>
      </w:hyperlink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Oprócz tego informacja o przebiegu zadania ukaże się wkrótce w Gazecie Soleckiej, jej e-wydanie będzie na stronie</w:t>
      </w:r>
    </w:p>
    <w:p w:rsidR="009E1D99" w:rsidRDefault="009E1D99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hyperlink r:id="rId19" w:history="1">
        <w:r w:rsidRPr="0011158A">
          <w:rPr>
            <w:rStyle w:val="Hyperlink"/>
            <w:rFonts w:ascii="Cambria" w:hAnsi="Cambria"/>
            <w:b/>
            <w:sz w:val="24"/>
            <w:szCs w:val="24"/>
          </w:rPr>
          <w:t>http://solec-zdroj.eu/page.php?kat=22&amp;main=79&amp;id=79</w:t>
        </w:r>
      </w:hyperlink>
    </w:p>
    <w:p w:rsidR="009E1D99" w:rsidRPr="002D2AF9" w:rsidRDefault="009E1D99">
      <w:pPr>
        <w:jc w:val="both"/>
        <w:rPr>
          <w:rFonts w:ascii="Cambria" w:hAnsi="Cambria"/>
          <w:b/>
          <w:sz w:val="24"/>
          <w:szCs w:val="24"/>
        </w:rPr>
      </w:pPr>
    </w:p>
    <w:p w:rsidR="009E1D99" w:rsidRDefault="009E1D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9E1D99" w:rsidRPr="0061313C" w:rsidRDefault="009E1D9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</w:t>
      </w:r>
    </w:p>
    <w:sectPr w:rsidR="009E1D99" w:rsidRPr="0061313C" w:rsidSect="00487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494"/>
    <w:rsid w:val="00030FDA"/>
    <w:rsid w:val="00064047"/>
    <w:rsid w:val="00090A9B"/>
    <w:rsid w:val="000967B9"/>
    <w:rsid w:val="000A525C"/>
    <w:rsid w:val="000F5120"/>
    <w:rsid w:val="0011158A"/>
    <w:rsid w:val="00113FBA"/>
    <w:rsid w:val="002D2AF9"/>
    <w:rsid w:val="00365E54"/>
    <w:rsid w:val="00375669"/>
    <w:rsid w:val="0042186D"/>
    <w:rsid w:val="00466B95"/>
    <w:rsid w:val="00487AB6"/>
    <w:rsid w:val="004D5C0F"/>
    <w:rsid w:val="00540494"/>
    <w:rsid w:val="00606182"/>
    <w:rsid w:val="0061313C"/>
    <w:rsid w:val="0063483E"/>
    <w:rsid w:val="00797C06"/>
    <w:rsid w:val="00802F9B"/>
    <w:rsid w:val="00890D6A"/>
    <w:rsid w:val="008F269B"/>
    <w:rsid w:val="00927401"/>
    <w:rsid w:val="009725D7"/>
    <w:rsid w:val="009B248E"/>
    <w:rsid w:val="009D6E3D"/>
    <w:rsid w:val="009E1D99"/>
    <w:rsid w:val="00A17929"/>
    <w:rsid w:val="00B277E8"/>
    <w:rsid w:val="00B35603"/>
    <w:rsid w:val="00BF1641"/>
    <w:rsid w:val="00C43A69"/>
    <w:rsid w:val="00CB149B"/>
    <w:rsid w:val="00D023D4"/>
    <w:rsid w:val="00DD06E6"/>
    <w:rsid w:val="00E80B0E"/>
    <w:rsid w:val="00E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090A9B"/>
    <w:pPr>
      <w:suppressAutoHyphens/>
      <w:spacing w:after="160" w:line="256" w:lineRule="auto"/>
    </w:pPr>
    <w:rPr>
      <w:rFonts w:eastAsia="SimSun" w:cs="Calibri"/>
      <w:lang w:eastAsia="en-US"/>
    </w:rPr>
  </w:style>
  <w:style w:type="character" w:styleId="Hyperlink">
    <w:name w:val="Hyperlink"/>
    <w:basedOn w:val="DefaultParagraphFont"/>
    <w:uiPriority w:val="99"/>
    <w:rsid w:val="000F51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ec-zdroj.mamprawowiedziec.pl/" TargetMode="External"/><Relationship Id="rId13" Type="http://schemas.openxmlformats.org/officeDocument/2006/relationships/hyperlink" Target="http://solec-zdroj.eu/wiadomosci/news.php?id=13488" TargetMode="External"/><Relationship Id="rId18" Type="http://schemas.openxmlformats.org/officeDocument/2006/relationships/hyperlink" Target="http://ponidzie.tv/debata-przedwyborcza-w-solcu-zdroju-czesc-3-kandydaci-do-rady-gminy-,5,613,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olec-zdroj.mamprawowiedziec.pl" TargetMode="External"/><Relationship Id="rId12" Type="http://schemas.openxmlformats.org/officeDocument/2006/relationships/hyperlink" Target="http://solec-zdroj.eu/wiadomosci/news.php?id=13471" TargetMode="External"/><Relationship Id="rId17" Type="http://schemas.openxmlformats.org/officeDocument/2006/relationships/hyperlink" Target="https://www.youtube.com/watch?v=k4RlVwhRO-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ZMOfRm59f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olec-zdroj.mamprawowiedziec.pl" TargetMode="External"/><Relationship Id="rId11" Type="http://schemas.openxmlformats.org/officeDocument/2006/relationships/hyperlink" Target="http://solec-zdroj.eu/wiadomosci/news.php?id=13452" TargetMode="External"/><Relationship Id="rId5" Type="http://schemas.openxmlformats.org/officeDocument/2006/relationships/hyperlink" Target="http://solec-zdroj.mamprawowiedziec.pl" TargetMode="External"/><Relationship Id="rId15" Type="http://schemas.openxmlformats.org/officeDocument/2006/relationships/hyperlink" Target="http://wyborysamorzadowe.info/2014busko/debata-przedwyborcza-w-solcu-zdroju-fotovideo,,3,1,1,4,37,n.html" TargetMode="External"/><Relationship Id="rId10" Type="http://schemas.openxmlformats.org/officeDocument/2006/relationships/hyperlink" Target="http://www.stowsolec.org/kazdy-powod-jest-wazny/" TargetMode="External"/><Relationship Id="rId19" Type="http://schemas.openxmlformats.org/officeDocument/2006/relationships/hyperlink" Target="http://solec-zdroj.eu/page.php?kat=22&amp;main=79&amp;id=79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owsolec.org/glosuj-swiadomie" TargetMode="External"/><Relationship Id="rId14" Type="http://schemas.openxmlformats.org/officeDocument/2006/relationships/hyperlink" Target="http://solec-zdroj.eu/wiadomosci/news.php?id=13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1088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końcowe z realizacji zadania Głosuj świadomie</dc:title>
  <dc:subject/>
  <dc:creator>Anna Ścisłowska</dc:creator>
  <cp:keywords/>
  <dc:description/>
  <cp:lastModifiedBy>Magda</cp:lastModifiedBy>
  <cp:revision>2</cp:revision>
  <dcterms:created xsi:type="dcterms:W3CDTF">2014-12-14T23:55:00Z</dcterms:created>
  <dcterms:modified xsi:type="dcterms:W3CDTF">2014-12-14T23:55:00Z</dcterms:modified>
</cp:coreProperties>
</file>