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7CDD" w:rsidRDefault="00DE7CD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7" type="#_x0000_t75" style="position:absolute;left:0;text-align:left;margin-left:171.35pt;margin-top:-47.2pt;width:112.5pt;height:102.15pt;z-index:251658240;visibility:visible;mso-wrap-distance-left:0;mso-wrap-distance-right:0">
            <v:imagedata r:id="rId7" o:title=""/>
            <w10:wrap type="square" side="largest"/>
          </v:shape>
        </w:pict>
      </w:r>
    </w:p>
    <w:p w:rsidR="00DE7CDD" w:rsidRDefault="00DE7CDD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E7CDD" w:rsidRDefault="00DE7CDD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E7CDD" w:rsidRDefault="00DE7CDD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PODSUMOWUJĄCY DZIAŁANIE</w:t>
      </w:r>
    </w:p>
    <w:p w:rsidR="00DE7CDD" w:rsidRDefault="00DE7CDD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 ramach akcji Masz Głos, Masz Wybór 2015/2016</w:t>
      </w:r>
    </w:p>
    <w:p w:rsidR="00DE7CDD" w:rsidRDefault="00DE7CDD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“Budżet obywatelski”</w:t>
      </w: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20"/>
          <w:szCs w:val="20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20"/>
          <w:szCs w:val="20"/>
        </w:rPr>
      </w:pPr>
      <w:r>
        <w:rPr>
          <w:rFonts w:ascii="Verdana" w:hAnsi="Verdana" w:cs="Verdana"/>
          <w:b/>
          <w:bCs/>
          <w:color w:val="C00000"/>
          <w:sz w:val="20"/>
          <w:szCs w:val="20"/>
        </w:rPr>
        <w:t>Prosimy o wypełnienie i umieszczenie na stronie</w:t>
      </w:r>
      <w:hyperlink r:id="rId8">
        <w:r>
          <w:rPr>
            <w:rStyle w:val="czeinternetowe"/>
            <w:rFonts w:ascii="Verdana" w:hAnsi="Verdana" w:cs="Verdana"/>
            <w:b/>
            <w:bCs/>
            <w:color w:val="C00000"/>
            <w:sz w:val="20"/>
            <w:szCs w:val="20"/>
          </w:rPr>
          <w:t xml:space="preserve"> </w:t>
        </w:r>
      </w:hyperlink>
      <w:hyperlink r:id="rId9">
        <w:r>
          <w:rPr>
            <w:rStyle w:val="czeinternetowe"/>
            <w:rFonts w:ascii="Verdana" w:hAnsi="Verdana" w:cs="Verdana"/>
            <w:b/>
            <w:bCs/>
            <w:color w:val="C00000"/>
            <w:sz w:val="20"/>
            <w:szCs w:val="20"/>
          </w:rPr>
          <w:t>www.maszglos.pl</w:t>
        </w:r>
      </w:hyperlink>
      <w:r>
        <w:rPr>
          <w:rFonts w:ascii="Verdana" w:hAnsi="Verdana" w:cs="Verdana"/>
          <w:b/>
          <w:bCs/>
          <w:color w:val="C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C00000"/>
          <w:sz w:val="20"/>
          <w:szCs w:val="20"/>
        </w:rPr>
        <w:br/>
        <w:t>do 20 kwietnia 2016 r.</w:t>
      </w:r>
    </w:p>
    <w:p w:rsidR="00DE7CDD" w:rsidRDefault="00DE7CDD">
      <w:pPr>
        <w:spacing w:line="360" w:lineRule="auto"/>
        <w:ind w:left="720" w:hanging="360"/>
        <w:jc w:val="right"/>
        <w:rPr>
          <w:rFonts w:ascii="Verdana" w:hAnsi="Verdana" w:cs="Verdana"/>
          <w:b/>
          <w:bCs/>
          <w:color w:val="C00000"/>
          <w:sz w:val="20"/>
          <w:szCs w:val="20"/>
        </w:rPr>
      </w:pPr>
      <w:r>
        <w:rPr>
          <w:rFonts w:ascii="Verdana" w:hAnsi="Verdana" w:cs="Verdana"/>
          <w:b/>
          <w:bCs/>
          <w:color w:val="C00000"/>
          <w:sz w:val="20"/>
          <w:szCs w:val="20"/>
        </w:rPr>
        <w:t>Dziękujemy!</w:t>
      </w:r>
    </w:p>
    <w:p w:rsidR="00DE7CDD" w:rsidRDefault="00DE7CDD">
      <w:pPr>
        <w:spacing w:line="360" w:lineRule="auto"/>
        <w:ind w:left="720" w:hanging="360"/>
        <w:jc w:val="right"/>
        <w:rPr>
          <w:rFonts w:ascii="Verdana" w:hAnsi="Verdana" w:cs="Verdana"/>
          <w:b/>
          <w:bCs/>
          <w:color w:val="C00000"/>
          <w:sz w:val="20"/>
          <w:szCs w:val="20"/>
        </w:rPr>
      </w:pPr>
      <w:r>
        <w:rPr>
          <w:rFonts w:ascii="Verdana" w:hAnsi="Verdana" w:cs="Verdana"/>
          <w:b/>
          <w:bCs/>
          <w:color w:val="C00000"/>
          <w:sz w:val="20"/>
          <w:szCs w:val="20"/>
        </w:rPr>
        <w:t>zespół akcji Masz Głos, Masz Wybór</w:t>
      </w:r>
    </w:p>
    <w:p w:rsidR="00DE7CDD" w:rsidRDefault="00DE7CDD">
      <w:pPr>
        <w:spacing w:before="120"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CZĘŚĆ I - INFORMACJE O UCZESTNIKU AKCJI</w:t>
      </w:r>
    </w:p>
    <w:p w:rsidR="00DE7CDD" w:rsidRDefault="00DE7CDD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ind w:firstLine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</w:t>
      </w:r>
      <w:r>
        <w:rPr>
          <w:rFonts w:ascii="Verdana" w:hAnsi="Verdana" w:cs="Verdana"/>
          <w:b/>
          <w:bCs/>
          <w:sz w:val="20"/>
          <w:szCs w:val="20"/>
        </w:rPr>
        <w:tab/>
        <w:t>Nazwa organizacji lub grupy nieformalnej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Aktywne Zagłębie Dąbrowskie</w:t>
            </w:r>
          </w:p>
        </w:tc>
      </w:tr>
    </w:tbl>
    <w:p w:rsidR="00DE7CDD" w:rsidRDefault="00DE7CDD">
      <w:pPr>
        <w:spacing w:line="360" w:lineRule="auto"/>
        <w:ind w:left="72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b/>
          <w:bCs/>
          <w:sz w:val="20"/>
          <w:szCs w:val="20"/>
        </w:rPr>
        <w:tab/>
        <w:t>Data przesłania sprawozdania końcowego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13 kwietnia 2016 r.</w:t>
            </w:r>
          </w:p>
        </w:tc>
      </w:tr>
    </w:tbl>
    <w:p w:rsidR="00DE7CDD" w:rsidRDefault="00DE7CDD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b/>
          <w:bCs/>
          <w:sz w:val="20"/>
          <w:szCs w:val="20"/>
        </w:rPr>
        <w:tab/>
        <w:t>Osoba do kontaktu/koordynator akcji (imię, nazwisko)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Adrian Marzec</w:t>
            </w:r>
          </w:p>
        </w:tc>
      </w:tr>
    </w:tbl>
    <w:p w:rsidR="00DE7CDD" w:rsidRDefault="00DE7CDD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b/>
          <w:bCs/>
          <w:sz w:val="20"/>
          <w:szCs w:val="20"/>
        </w:rPr>
        <w:tab/>
        <w:t>Dane kontaktowe (telefon i mail osoby do kontaktu/koordynatora akcji)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668 665 262/a.polskamarzec@op.pl</w:t>
            </w:r>
          </w:p>
        </w:tc>
      </w:tr>
    </w:tbl>
    <w:p w:rsidR="00DE7CDD" w:rsidRDefault="00DE7CDD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5.</w:t>
      </w:r>
      <w:r>
        <w:rPr>
          <w:rFonts w:ascii="Verdana" w:hAnsi="Verdana" w:cs="Verdana"/>
          <w:b/>
          <w:bCs/>
          <w:sz w:val="20"/>
          <w:szCs w:val="20"/>
        </w:rPr>
        <w:tab/>
        <w:t>Gmina i miejscowość objęta działaniami akcji Masz Głos, Masz Wybór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Sosnowiec</w:t>
            </w:r>
          </w:p>
        </w:tc>
      </w:tr>
    </w:tbl>
    <w:p w:rsidR="00DE7CDD" w:rsidRDefault="00DE7CDD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 Termin realizacji zadania (od kiedy do kiedy)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Maj – sierpień 2015 r.</w:t>
            </w:r>
          </w:p>
        </w:tc>
      </w:tr>
    </w:tbl>
    <w:p w:rsidR="00DE7CDD" w:rsidRDefault="00DE7CDD">
      <w:pPr>
        <w:spacing w:line="360" w:lineRule="auto"/>
        <w:jc w:val="both"/>
      </w:pP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7.</w:t>
      </w:r>
      <w:r>
        <w:rPr>
          <w:rFonts w:ascii="Verdana" w:hAnsi="Verdana" w:cs="Verdana"/>
          <w:b/>
          <w:bCs/>
          <w:sz w:val="20"/>
          <w:szCs w:val="20"/>
        </w:rPr>
        <w:tab/>
        <w:t>Kto (oprócz koordynatora) brał udział w realizacji zadania? Ile to było osób?</w:t>
      </w:r>
    </w:p>
    <w:p w:rsidR="00DE7CDD" w:rsidRDefault="00DE7CDD">
      <w:pPr>
        <w:spacing w:line="360" w:lineRule="auto"/>
        <w:ind w:left="405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Uwaga! Prosimy podać </w:t>
      </w:r>
      <w:r>
        <w:rPr>
          <w:rFonts w:ascii="Verdana" w:hAnsi="Verdana" w:cs="Verdana"/>
          <w:i/>
          <w:iCs/>
          <w:sz w:val="20"/>
          <w:szCs w:val="20"/>
          <w:u w:val="single"/>
        </w:rPr>
        <w:t>liczbę</w:t>
      </w:r>
      <w:r>
        <w:rPr>
          <w:rFonts w:ascii="Verdana" w:hAnsi="Verdana" w:cs="Verdana"/>
          <w:i/>
          <w:iCs/>
          <w:sz w:val="20"/>
          <w:szCs w:val="20"/>
        </w:rPr>
        <w:t xml:space="preserve"> osób, które koordynowały lub współpracowały przy realizacji zadania po stronie </w:t>
      </w:r>
      <w:r>
        <w:rPr>
          <w:rFonts w:ascii="Verdana" w:hAnsi="Verdana" w:cs="Verdana"/>
          <w:i/>
          <w:iCs/>
          <w:sz w:val="20"/>
          <w:szCs w:val="20"/>
          <w:u w:val="single"/>
        </w:rPr>
        <w:t>organizacyjnej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Za zadanie odpowiedzialny był 1 koordynator oraz kilkunastu wolontariuszy.</w:t>
            </w:r>
          </w:p>
        </w:tc>
      </w:tr>
    </w:tbl>
    <w:p w:rsidR="00DE7CDD" w:rsidRDefault="00DE7CDD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DE7CDD" w:rsidRDefault="00DE7CDD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CZĘŚĆ II - CZĘŚĆ MERYTORYCZNA</w:t>
      </w:r>
    </w:p>
    <w:p w:rsidR="00DE7CDD" w:rsidRDefault="00DE7CDD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</w:t>
      </w:r>
      <w:r>
        <w:rPr>
          <w:rFonts w:ascii="Verdana" w:hAnsi="Verdana" w:cs="Verdana"/>
          <w:b/>
          <w:bCs/>
          <w:sz w:val="20"/>
          <w:szCs w:val="20"/>
        </w:rPr>
        <w:tab/>
        <w:t>Proszę krótko opisać, jaki mieliście pomysł na działanie, przystępując do zadania „budżet obywatelski” w ramach akcji Masz Głos, Masz Wybór?</w:t>
      </w:r>
    </w:p>
    <w:p w:rsidR="00DE7CDD" w:rsidRDefault="00DE7CDD">
      <w:pPr>
        <w:spacing w:line="360" w:lineRule="auto"/>
        <w:ind w:left="405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Uwaga! Ten punkt można skopiować ze sprawozdania cząstkowego, jeśli było ono składane. Jeśli coś się od tego czasu zmieniło, prosimy to opisać.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Ideą projektu było upowszechnienie budżetu obywatelskiego wśród mieszkańców Sosnowca.</w:t>
            </w:r>
          </w:p>
          <w:p w:rsidR="00DE7CDD" w:rsidRDefault="00DE7CDD">
            <w:pPr>
              <w:ind w:left="100"/>
            </w:pPr>
          </w:p>
          <w:p w:rsidR="00DE7CDD" w:rsidRDefault="00DE7CDD">
            <w:pPr>
              <w:ind w:left="100"/>
            </w:pPr>
          </w:p>
        </w:tc>
      </w:tr>
    </w:tbl>
    <w:p w:rsidR="00DE7CDD" w:rsidRDefault="00DE7CDD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b/>
          <w:bCs/>
          <w:sz w:val="20"/>
          <w:szCs w:val="20"/>
        </w:rPr>
        <w:tab/>
        <w:t>Proszę krótko opisać, jakie działania zrealizowaliście w ramach tegorocznej edycji akcji? Prosimy podać również dane liczbowe, np. liczbę spotkań, liczbę ankiet, liczbę osób zaangażowanych w działania itp.</w:t>
      </w:r>
    </w:p>
    <w:p w:rsidR="00DE7CDD" w:rsidRDefault="00DE7CDD">
      <w:pPr>
        <w:spacing w:line="360" w:lineRule="auto"/>
        <w:ind w:left="426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Uwaga! Jest to bardzo ważna część sprawozdania. Informacje tu zawarte </w:t>
      </w:r>
      <w:r>
        <w:rPr>
          <w:rFonts w:ascii="Verdana" w:hAnsi="Verdana" w:cs="Verdana"/>
          <w:i/>
          <w:iCs/>
          <w:sz w:val="20"/>
          <w:szCs w:val="20"/>
          <w:u w:val="single"/>
        </w:rPr>
        <w:t xml:space="preserve">zadecydują </w:t>
      </w:r>
      <w:r>
        <w:rPr>
          <w:rFonts w:ascii="Verdana" w:hAnsi="Verdana" w:cs="Verdana"/>
          <w:i/>
          <w:iCs/>
          <w:sz w:val="20"/>
          <w:szCs w:val="20"/>
          <w:u w:val="single"/>
        </w:rPr>
        <w:br/>
        <w:t>o nominacji do nagrody Super Samorząd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 w:rsidP="00586E0D">
            <w:pPr>
              <w:numPr>
                <w:ilvl w:val="0"/>
                <w:numId w:val="2"/>
              </w:numPr>
              <w:suppressAutoHyphens w:val="0"/>
              <w:spacing w:line="240" w:lineRule="auto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t>Wynajęciu sal konferencyjnych – 200,12 pln</w:t>
            </w:r>
          </w:p>
          <w:p w:rsidR="00DE7CDD" w:rsidRDefault="00DE7CDD" w:rsidP="00586E0D">
            <w:pPr>
              <w:numPr>
                <w:ilvl w:val="0"/>
                <w:numId w:val="2"/>
              </w:numPr>
              <w:suppressAutoHyphens w:val="0"/>
              <w:spacing w:line="240" w:lineRule="auto"/>
            </w:pPr>
            <w:r>
              <w:t>Zaproszeniu gości (mieszkańcy miasta, głównie młodzież szkół ponad gimnazjalnych około 100 osób) i prelegentów (przedstawiciele władz miasta i organizacji pozarządowych)</w:t>
            </w:r>
          </w:p>
          <w:p w:rsidR="00DE7CDD" w:rsidRDefault="00DE7CDD" w:rsidP="00586E0D">
            <w:pPr>
              <w:numPr>
                <w:ilvl w:val="0"/>
                <w:numId w:val="2"/>
              </w:numPr>
              <w:suppressAutoHyphens w:val="0"/>
              <w:spacing w:line="240" w:lineRule="auto"/>
            </w:pPr>
            <w:r>
              <w:t>Zareklamowaniu konferencji: (Banery, ulotki – 300,12 pln)</w:t>
            </w:r>
          </w:p>
          <w:p w:rsidR="00DE7CDD" w:rsidRDefault="00DE7CDD" w:rsidP="00586E0D">
            <w:pPr>
              <w:numPr>
                <w:ilvl w:val="0"/>
                <w:numId w:val="2"/>
              </w:numPr>
              <w:suppressAutoHyphens w:val="0"/>
              <w:spacing w:line="240" w:lineRule="auto"/>
            </w:pPr>
            <w:r>
              <w:t xml:space="preserve">Zorganizowaniu Konferencji: 1. Powitanie gości; 2. Przedstawienie idei budżetu obywatelskiego w Sosnowcu; 3. Podział Miasta na obszary konsultacyjne; 4. Przedstawienie projektów, które pozytywnie przeszły ocenę formalną; 5. Przedstawienie sposobów i terminów głosowania. </w:t>
            </w:r>
          </w:p>
          <w:p w:rsidR="00DE7CDD" w:rsidRDefault="00DE7CDD" w:rsidP="00586E0D">
            <w:pPr>
              <w:numPr>
                <w:ilvl w:val="0"/>
                <w:numId w:val="2"/>
              </w:numPr>
              <w:suppressAutoHyphens w:val="0"/>
              <w:spacing w:line="240" w:lineRule="auto"/>
            </w:pPr>
            <w:r>
              <w:t>Koszt całkowity – 500,24 pln</w:t>
            </w:r>
          </w:p>
          <w:p w:rsidR="00DE7CDD" w:rsidRDefault="00DE7CDD" w:rsidP="00586E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E7CDD" w:rsidRDefault="00DE7CDD">
            <w:pPr>
              <w:ind w:left="100"/>
            </w:pPr>
          </w:p>
        </w:tc>
      </w:tr>
    </w:tbl>
    <w:p w:rsidR="00DE7CDD" w:rsidRDefault="00DE7CDD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ind w:left="360"/>
      </w:pPr>
    </w:p>
    <w:p w:rsidR="00DE7CDD" w:rsidRDefault="00DE7CDD">
      <w:pPr>
        <w:spacing w:line="360" w:lineRule="auto"/>
        <w:ind w:left="720" w:hanging="360"/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 Jeżeli były takie działania, których nie udało się Wam zrealizować, proszę je wymienić i krótko opisać, co było tego przyczyną?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E7CDD" w:rsidRDefault="00DE7CDD">
            <w:pPr>
              <w:ind w:left="100"/>
            </w:pPr>
          </w:p>
        </w:tc>
      </w:tr>
    </w:tbl>
    <w:p w:rsidR="00DE7CDD" w:rsidRDefault="00DE7CDD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Proszę krótko opisać zaangażowanie w realizację Waszego działania przedstawicieli władzy lokalnej. </w:t>
      </w:r>
    </w:p>
    <w:p w:rsidR="00DE7CDD" w:rsidRDefault="00DE7CDD">
      <w:pPr>
        <w:spacing w:line="360" w:lineRule="auto"/>
        <w:ind w:left="426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  <w:u w:val="single"/>
        </w:rPr>
        <w:t>Pytania pomocnicze</w:t>
      </w:r>
      <w:r>
        <w:rPr>
          <w:rFonts w:ascii="Verdana" w:hAnsi="Verdana" w:cs="Verdana"/>
          <w:i/>
          <w:iCs/>
          <w:sz w:val="20"/>
          <w:szCs w:val="20"/>
        </w:rPr>
        <w:t xml:space="preserve"> (tzn. że nie trzeba odpowiadać na wszystkie po kolei - pytania są jedynie wskazówką):</w:t>
      </w:r>
    </w:p>
    <w:p w:rsidR="00DE7CDD" w:rsidRDefault="00DE7CDD">
      <w:pPr>
        <w:spacing w:line="360" w:lineRule="auto"/>
        <w:ind w:left="426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Czy urząd aktywnie uczestniczył w realizacji działania? Czy na początku odbyło się spotkanie/wymiana korespondencji z przedstawicielem/przedstawicielami gminy (wójtem/burmistrzem/prezydentem) dotyczące współpracy? Czy ze strony urzędu wyznaczono osobę/osoby do współpracy? Czy przedstawiciele gminy, urzędnicy</w:t>
      </w:r>
    </w:p>
    <w:p w:rsidR="00DE7CDD" w:rsidRDefault="00DE7CDD">
      <w:pPr>
        <w:spacing w:line="360" w:lineRule="auto"/>
        <w:ind w:left="426"/>
        <w:rPr>
          <w:rFonts w:ascii="Verdana" w:hAnsi="Verdana" w:cs="Verdana"/>
          <w:i/>
          <w:iCs/>
          <w:sz w:val="20"/>
          <w:szCs w:val="20"/>
        </w:rPr>
      </w:pPr>
    </w:p>
    <w:p w:rsidR="00DE7CDD" w:rsidRDefault="00DE7CDD">
      <w:pPr>
        <w:spacing w:line="360" w:lineRule="auto"/>
        <w:ind w:left="426"/>
        <w:rPr>
          <w:rFonts w:ascii="Verdana" w:hAnsi="Verdana" w:cs="Verdana"/>
          <w:i/>
          <w:iCs/>
          <w:sz w:val="20"/>
          <w:szCs w:val="20"/>
        </w:rPr>
      </w:pPr>
    </w:p>
    <w:p w:rsidR="00DE7CDD" w:rsidRDefault="00DE7CDD">
      <w:pPr>
        <w:spacing w:line="360" w:lineRule="auto"/>
        <w:ind w:left="426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uczestniczyli w spotkaniach z mieszkańcami, włączyli się w pracę nad przygotowaniem rozwiązań? Czy do współpracy udało się zaangażować radnych np. gminy, osiedla lub sołtysa/sołtyskę. Jak oceniają Państwo atmosferę współpracy?</w:t>
      </w:r>
    </w:p>
    <w:p w:rsidR="00DE7CDD" w:rsidRDefault="00DE7CDD">
      <w:pPr>
        <w:spacing w:line="360" w:lineRule="auto"/>
        <w:ind w:left="426"/>
        <w:rPr>
          <w:rFonts w:ascii="Verdana" w:hAnsi="Verdana" w:cs="Verdana"/>
          <w:i/>
          <w:iCs/>
          <w:sz w:val="20"/>
          <w:szCs w:val="20"/>
        </w:rPr>
      </w:pPr>
    </w:p>
    <w:p w:rsidR="00DE7CDD" w:rsidRDefault="00DE7CDD">
      <w:pPr>
        <w:spacing w:line="360" w:lineRule="auto"/>
        <w:ind w:left="426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Uwaga! To bardzo ważna część sprawozdania. Informacje tu zawarte </w:t>
      </w:r>
      <w:r>
        <w:rPr>
          <w:rFonts w:ascii="Verdana" w:hAnsi="Verdana" w:cs="Verdana"/>
          <w:i/>
          <w:iCs/>
          <w:sz w:val="20"/>
          <w:szCs w:val="20"/>
          <w:u w:val="single"/>
        </w:rPr>
        <w:t xml:space="preserve">zadecydują </w:t>
      </w:r>
      <w:r>
        <w:rPr>
          <w:rFonts w:ascii="Verdana" w:hAnsi="Verdana" w:cs="Verdana"/>
          <w:i/>
          <w:iCs/>
          <w:sz w:val="20"/>
          <w:szCs w:val="20"/>
          <w:u w:val="single"/>
        </w:rPr>
        <w:br/>
        <w:t>o nominacji do nagrody Super Samorząd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072"/>
      </w:tblGrid>
      <w:tr w:rsidR="00DE7CDD">
        <w:tc>
          <w:tcPr>
            <w:tcW w:w="9072" w:type="dxa"/>
            <w:shd w:val="clear" w:color="auto" w:fill="FFFFFF"/>
            <w:tcMar>
              <w:left w:w="103" w:type="dxa"/>
            </w:tcMar>
          </w:tcPr>
          <w:p w:rsidR="00DE7CDD" w:rsidRDefault="00DE7CD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Urząd Miejski w Sosnowcu aktywnie uczestniczył w akcji. </w:t>
            </w:r>
          </w:p>
          <w:p w:rsidR="00DE7CDD" w:rsidRDefault="00DE7CD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Przed realizacją projektu odbyło się spotkanie z pracownikami Wydział Rozwoju </w:t>
            </w:r>
          </w:p>
          <w:p w:rsidR="00DE7CDD" w:rsidRDefault="00DE7CD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 Promocji, którzy odpowiadali za budżet obywatelski.</w:t>
            </w:r>
          </w:p>
          <w:p w:rsidR="00DE7CDD" w:rsidRDefault="00DE7CD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 współpracy włączyli się również radni oraz przedstawiciele tzw. obszarów konsultacyjnych.</w:t>
            </w:r>
          </w:p>
          <w:p w:rsidR="00DE7CDD" w:rsidRDefault="00DE7CD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Współpraca była dobra.</w:t>
            </w:r>
          </w:p>
          <w:p w:rsidR="00DE7CDD" w:rsidRDefault="00DE7CD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DE7CDD" w:rsidRDefault="00DE7CD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DE7CDD" w:rsidRDefault="00DE7CD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DE7CDD" w:rsidRDefault="00DE7CD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DE7CDD" w:rsidRDefault="00DE7CDD">
      <w:pPr>
        <w:spacing w:line="360" w:lineRule="auto"/>
        <w:ind w:left="426"/>
        <w:rPr>
          <w:rFonts w:ascii="Verdana" w:hAnsi="Verdana" w:cs="Verdana"/>
          <w:i/>
          <w:iCs/>
          <w:sz w:val="20"/>
          <w:szCs w:val="20"/>
        </w:rPr>
      </w:pP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5. Czy udział w akcji wpłynął w jakiś sposób na Wasze relacje z władzą lokalną? Jeśli tak, to w jaki sposób?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Dobrze wpłynął na relacje z władzami miasta.</w:t>
            </w:r>
          </w:p>
          <w:p w:rsidR="00DE7CDD" w:rsidRDefault="00DE7CD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E7CDD" w:rsidRDefault="00DE7CDD"/>
        </w:tc>
      </w:tr>
    </w:tbl>
    <w:p w:rsidR="00DE7CDD" w:rsidRDefault="00DE7CDD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</w:t>
      </w:r>
      <w:r>
        <w:rPr>
          <w:rFonts w:ascii="Verdana" w:hAnsi="Verdana" w:cs="Verdana"/>
          <w:b/>
          <w:bCs/>
          <w:sz w:val="20"/>
          <w:szCs w:val="20"/>
        </w:rPr>
        <w:tab/>
        <w:t>Prosimy napisać, czy z kimś współpracowaliście w trakcie realizacji zadania?  Jeżeli tak, to kto to był (np. lokalni aktywiści, organizacje pozarządowe, instytucje publiczne, eksperci) i na czym ta współpraca polegała?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Urząd Miejski w Sosnowcu, organizacje pozarządowe.</w:t>
            </w:r>
          </w:p>
          <w:p w:rsidR="00DE7CDD" w:rsidRDefault="00DE7CD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E7CDD" w:rsidRDefault="00DE7CDD"/>
        </w:tc>
      </w:tr>
    </w:tbl>
    <w:p w:rsidR="00DE7CDD" w:rsidRDefault="00DE7CDD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7.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Co uważacie za swoje największe osiągnięcie w realizacji zadania w ramach akcji Masz Głos, Masz Wybór? ( </w:t>
      </w:r>
      <w:r>
        <w:rPr>
          <w:rFonts w:ascii="Verdana" w:hAnsi="Verdana" w:cs="Verdana"/>
          <w:sz w:val="20"/>
          <w:szCs w:val="20"/>
        </w:rPr>
        <w:t>Z czego jesteście najbardziej dumni realizując zadanie budżet obywatelski? Co uważacie za swój największy sukces? Co było dla was najwartościowsze?)</w:t>
      </w:r>
    </w:p>
    <w:p w:rsidR="00DE7CDD" w:rsidRDefault="00DE7CDD">
      <w:pPr>
        <w:ind w:left="108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E7CDD" w:rsidRDefault="00DE7CDD">
            <w:pPr>
              <w:ind w:left="100"/>
            </w:pPr>
          </w:p>
        </w:tc>
      </w:tr>
    </w:tbl>
    <w:p w:rsidR="00DE7CDD" w:rsidRDefault="00DE7CDD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\</w:t>
      </w:r>
    </w:p>
    <w:p w:rsidR="00DE7CDD" w:rsidRDefault="00DE7CDD">
      <w:pPr>
        <w:ind w:left="720" w:hanging="360"/>
      </w:pPr>
    </w:p>
    <w:p w:rsidR="00DE7CDD" w:rsidRDefault="00DE7CDD">
      <w:pPr>
        <w:ind w:left="720" w:hanging="360"/>
      </w:pPr>
    </w:p>
    <w:p w:rsidR="00DE7CDD" w:rsidRDefault="00DE7CDD">
      <w:pPr>
        <w:ind w:left="720" w:hanging="360"/>
      </w:pPr>
    </w:p>
    <w:p w:rsidR="00DE7CDD" w:rsidRDefault="00DE7CDD">
      <w:pPr>
        <w:ind w:left="720" w:hanging="360"/>
      </w:pPr>
    </w:p>
    <w:p w:rsidR="00DE7CDD" w:rsidRDefault="00DE7CDD">
      <w:pPr>
        <w:ind w:left="720" w:hanging="360"/>
      </w:pPr>
    </w:p>
    <w:p w:rsidR="00DE7CDD" w:rsidRDefault="00DE7CDD">
      <w:pPr>
        <w:ind w:left="720" w:hanging="360"/>
      </w:pPr>
    </w:p>
    <w:p w:rsidR="00DE7CDD" w:rsidRDefault="00DE7CDD">
      <w:pPr>
        <w:ind w:left="720" w:hanging="360"/>
      </w:pPr>
    </w:p>
    <w:p w:rsidR="00DE7CDD" w:rsidRDefault="00DE7CDD">
      <w:pPr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8. Co było najtrudniejsze w realizacji zadania w ramach akcji Masz Głos, Masz Wybór?</w:t>
      </w:r>
    </w:p>
    <w:p w:rsidR="00DE7CDD" w:rsidRDefault="00DE7CDD">
      <w:pPr>
        <w:ind w:left="1080"/>
      </w:pP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DE7CDD" w:rsidRDefault="00DE7CDD">
            <w:pPr>
              <w:ind w:left="100"/>
            </w:pPr>
          </w:p>
        </w:tc>
      </w:tr>
    </w:tbl>
    <w:p w:rsidR="00DE7CDD" w:rsidRDefault="00DE7CDD"/>
    <w:p w:rsidR="00DE7CDD" w:rsidRDefault="00DE7CDD">
      <w:pPr>
        <w:ind w:left="720" w:hanging="360"/>
        <w:rPr>
          <w:rFonts w:ascii="Verdana" w:hAnsi="Verdana" w:cs="Verdana"/>
          <w:b/>
          <w:bCs/>
          <w:sz w:val="20"/>
          <w:szCs w:val="20"/>
        </w:rPr>
      </w:pPr>
    </w:p>
    <w:p w:rsidR="00DE7CDD" w:rsidRDefault="00DE7CDD">
      <w:pPr>
        <w:ind w:left="720" w:hanging="360"/>
        <w:rPr>
          <w:rFonts w:ascii="Verdana" w:hAnsi="Verdana" w:cs="Verdana"/>
          <w:b/>
          <w:bCs/>
          <w:sz w:val="20"/>
          <w:szCs w:val="20"/>
        </w:rPr>
      </w:pP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9. Jak oceniacie zaangażowanie mieszkańców w Wasze działania związane z akcją? (1-brak zaangażowania, 2-niskie zainteresowanie, 3-trudno powiedzieć, 4-dostrzegam zainteresowanie, 5-bardzo duże zaangażowanie)</w:t>
      </w: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</w:p>
    <w:p w:rsidR="00DE7CDD" w:rsidRDefault="00DE7CDD">
      <w:pPr>
        <w:spacing w:line="36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Prosimy postawić krzyżyk pod wybraną odpowiedzią.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1724"/>
        <w:gridCol w:w="1813"/>
        <w:gridCol w:w="1814"/>
        <w:gridCol w:w="1813"/>
        <w:gridCol w:w="1822"/>
      </w:tblGrid>
      <w:tr w:rsidR="00DE7CDD">
        <w:tc>
          <w:tcPr>
            <w:tcW w:w="1724" w:type="dxa"/>
            <w:shd w:val="clear" w:color="auto" w:fill="FFFFFF"/>
            <w:tcMar>
              <w:left w:w="80" w:type="dxa"/>
            </w:tcMar>
            <w:vAlign w:val="center"/>
          </w:tcPr>
          <w:p w:rsidR="00DE7CDD" w:rsidRDefault="00DE7CDD">
            <w:pPr>
              <w:spacing w:line="360" w:lineRule="auto"/>
              <w:ind w:left="1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left w:val="single" w:sz="6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DE7CDD" w:rsidRDefault="00DE7CDD">
            <w:pPr>
              <w:spacing w:line="360" w:lineRule="auto"/>
              <w:ind w:left="1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left w:val="single" w:sz="6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DE7CDD" w:rsidRDefault="00DE7CDD">
            <w:pPr>
              <w:spacing w:line="360" w:lineRule="auto"/>
              <w:ind w:left="1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left w:val="single" w:sz="6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DE7CDD" w:rsidRDefault="00DE7CDD">
            <w:pPr>
              <w:spacing w:line="360" w:lineRule="auto"/>
              <w:ind w:left="1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left w:val="single" w:sz="6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DE7CDD" w:rsidRDefault="00DE7CDD">
            <w:pPr>
              <w:spacing w:line="360" w:lineRule="auto"/>
              <w:ind w:left="1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</w:tr>
      <w:tr w:rsidR="00DE7CDD">
        <w:tc>
          <w:tcPr>
            <w:tcW w:w="1724" w:type="dxa"/>
            <w:tcBorders>
              <w:top w:val="single" w:sz="6" w:space="0" w:color="000001"/>
            </w:tcBorders>
            <w:shd w:val="clear" w:color="auto" w:fill="FFFFFF"/>
            <w:tcMar>
              <w:left w:w="80" w:type="dxa"/>
            </w:tcMar>
          </w:tcPr>
          <w:p w:rsidR="00DE7CDD" w:rsidRDefault="00DE7CDD">
            <w:pPr>
              <w:spacing w:line="360" w:lineRule="auto"/>
              <w:ind w:left="1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DE7CDD" w:rsidRDefault="00DE7CDD">
            <w:pPr>
              <w:spacing w:line="360" w:lineRule="auto"/>
              <w:ind w:left="1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DE7CDD" w:rsidRDefault="00DE7CDD">
            <w:pPr>
              <w:spacing w:line="360" w:lineRule="auto"/>
              <w:ind w:left="1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DE7CDD" w:rsidRDefault="00DE7CDD">
            <w:pPr>
              <w:spacing w:line="360" w:lineRule="auto"/>
              <w:ind w:left="1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82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DE7CDD" w:rsidRDefault="00DE7CDD">
            <w:pPr>
              <w:spacing w:line="360" w:lineRule="auto"/>
              <w:ind w:left="1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E7CDD" w:rsidRDefault="00DE7CDD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ind w:firstLine="72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Prosimy podać krótkie uzasadnienie odpowiedzi: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DE7CDD" w:rsidRDefault="00DE7CDD">
            <w:pPr>
              <w:ind w:left="1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E7CDD" w:rsidRDefault="00DE7CDD">
            <w:pPr>
              <w:ind w:left="100"/>
            </w:pPr>
          </w:p>
        </w:tc>
      </w:tr>
    </w:tbl>
    <w:p w:rsidR="00DE7CDD" w:rsidRDefault="00DE7CDD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E7CDD" w:rsidRDefault="00DE7CDD">
      <w:pPr>
        <w:spacing w:line="360" w:lineRule="auto"/>
        <w:ind w:left="720" w:hanging="36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10. Prosimy opisać, w jaki sposób informowaliście o swoich działaniach lokalną społeczność (np. za pośrednictwem prasy, TV, internetu – stron internetowych, portali społecznościowych, wydarzeń promocyjnych, plakatów, ulotek i innych materiałów akcji MGMW, marketingu szeptanego, kontaktów osobistych)? </w:t>
      </w:r>
    </w:p>
    <w:p w:rsidR="00DE7CDD" w:rsidRDefault="00DE7CDD">
      <w:pPr>
        <w:spacing w:line="360" w:lineRule="auto"/>
        <w:ind w:left="720" w:hanging="36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7CDD" w:rsidRDefault="00DE7CDD">
      <w:pPr>
        <w:spacing w:line="360" w:lineRule="auto"/>
        <w:ind w:left="720" w:hanging="1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Jeśli to możliwe, prosimy wskazać </w:t>
      </w:r>
      <w:r>
        <w:rPr>
          <w:rFonts w:ascii="Verdana" w:hAnsi="Verdana" w:cs="Verdana"/>
          <w:sz w:val="20"/>
          <w:szCs w:val="20"/>
          <w:u w:val="single"/>
        </w:rPr>
        <w:t>miejsca publikacji</w:t>
      </w:r>
      <w:r>
        <w:rPr>
          <w:rFonts w:ascii="Verdana" w:hAnsi="Verdana" w:cs="Verdana"/>
          <w:sz w:val="20"/>
          <w:szCs w:val="20"/>
        </w:rPr>
        <w:t xml:space="preserve"> informacji o Waszych działaniach w ramach akcji (np. linki do stron internetowych, fotorelacji </w:t>
      </w:r>
      <w:r>
        <w:rPr>
          <w:rFonts w:ascii="Verdana" w:hAnsi="Verdana" w:cs="Verdana"/>
          <w:sz w:val="20"/>
          <w:szCs w:val="20"/>
        </w:rPr>
        <w:br/>
        <w:t>z wydarzeń organizowanych w ramach zadania, materiałów prasowych na jego temat, które ukazały się w mediach itp.).</w:t>
      </w:r>
    </w:p>
    <w:p w:rsidR="00DE7CDD" w:rsidRDefault="00DE7CDD">
      <w:pPr>
        <w:spacing w:line="360" w:lineRule="auto"/>
        <w:jc w:val="both"/>
      </w:pPr>
    </w:p>
    <w:p w:rsidR="00DE7CDD" w:rsidRDefault="00DE7CDD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Poniżej można wkleić linki lub przesłać materiały na adres </w:t>
      </w:r>
      <w:hyperlink r:id="rId10">
        <w:r>
          <w:rPr>
            <w:rStyle w:val="czeinternetowe"/>
            <w:rFonts w:ascii="Verdana" w:hAnsi="Verdana" w:cs="Verdana"/>
            <w:i/>
            <w:iCs/>
            <w:sz w:val="20"/>
            <w:szCs w:val="20"/>
          </w:rPr>
          <w:t>dkraszewski@maszglos.pl</w:t>
        </w:r>
      </w:hyperlink>
      <w:r>
        <w:rPr>
          <w:rFonts w:ascii="Verdana" w:hAnsi="Verdana" w:cs="Verdana"/>
          <w:i/>
          <w:iCs/>
          <w:sz w:val="20"/>
          <w:szCs w:val="20"/>
        </w:rPr>
        <w:t xml:space="preserve"> 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25"/>
      </w:tblGrid>
      <w:tr w:rsidR="00DE7CDD">
        <w:tc>
          <w:tcPr>
            <w:tcW w:w="902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spacing w:line="360" w:lineRule="auto"/>
              <w:jc w:val="both"/>
            </w:pPr>
          </w:p>
          <w:p w:rsidR="00DE7CDD" w:rsidRDefault="00DE7CDD">
            <w:pPr>
              <w:spacing w:line="360" w:lineRule="auto"/>
              <w:jc w:val="both"/>
            </w:pPr>
          </w:p>
        </w:tc>
      </w:tr>
    </w:tbl>
    <w:p w:rsidR="00DE7CDD" w:rsidRDefault="00DE7CDD">
      <w:pPr>
        <w:spacing w:line="360" w:lineRule="auto"/>
        <w:jc w:val="both"/>
      </w:pPr>
    </w:p>
    <w:p w:rsidR="00DE7CDD" w:rsidRDefault="00DE7CDD">
      <w:pPr>
        <w:spacing w:line="360" w:lineRule="auto"/>
        <w:ind w:left="720" w:hanging="36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11.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Inne informacje, które chcielibyście dołączyć do sprawozdania.</w:t>
      </w:r>
    </w:p>
    <w:tbl>
      <w:tblPr>
        <w:tblW w:w="0" w:type="auto"/>
        <w:tblInd w:w="-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A0"/>
      </w:tblPr>
      <w:tblGrid>
        <w:gridCol w:w="9015"/>
      </w:tblGrid>
      <w:tr w:rsidR="00DE7CDD">
        <w:tc>
          <w:tcPr>
            <w:tcW w:w="9015" w:type="dxa"/>
            <w:shd w:val="clear" w:color="auto" w:fill="FFFFFF"/>
            <w:tcMar>
              <w:left w:w="80" w:type="dxa"/>
            </w:tcMar>
          </w:tcPr>
          <w:p w:rsidR="00DE7CDD" w:rsidRDefault="00DE7CDD">
            <w:pPr>
              <w:spacing w:line="360" w:lineRule="auto"/>
              <w:ind w:left="10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DE7CDD" w:rsidRDefault="00DE7CDD">
            <w:pPr>
              <w:spacing w:line="360" w:lineRule="auto"/>
              <w:ind w:left="100"/>
              <w:jc w:val="both"/>
            </w:pPr>
          </w:p>
        </w:tc>
      </w:tr>
    </w:tbl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 w:rsidP="00FB30D1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</w:rPr>
        <w:t xml:space="preserve">CZĘŚĆ III - CZĘŚĆ FINANSOWA - </w:t>
      </w:r>
      <w:r>
        <w:rPr>
          <w:rFonts w:ascii="Verdana" w:hAnsi="Verdana" w:cs="Verdana"/>
          <w:b/>
          <w:bCs/>
          <w:color w:val="C00000"/>
          <w:sz w:val="18"/>
          <w:szCs w:val="18"/>
        </w:rPr>
        <w:t xml:space="preserve">Uwaga! Wypełniają tylko uczestnicy, którzy </w:t>
      </w:r>
      <w:r>
        <w:rPr>
          <w:rFonts w:ascii="Verdana" w:hAnsi="Verdana" w:cs="Verdana"/>
          <w:b/>
          <w:bCs/>
          <w:color w:val="C00000"/>
          <w:sz w:val="18"/>
          <w:szCs w:val="18"/>
          <w:u w:val="single"/>
        </w:rPr>
        <w:t>otrzymali grant</w:t>
      </w:r>
      <w:r>
        <w:rPr>
          <w:rFonts w:ascii="Verdana" w:hAnsi="Verdana" w:cs="Verdana"/>
          <w:b/>
          <w:bCs/>
          <w:color w:val="C00000"/>
          <w:sz w:val="18"/>
          <w:szCs w:val="18"/>
        </w:rPr>
        <w:t xml:space="preserve"> w ramach tegorocznej akcji.</w:t>
      </w:r>
    </w:p>
    <w:p w:rsidR="00DE7CDD" w:rsidRPr="00F640DE" w:rsidRDefault="00DE7CDD" w:rsidP="00FB30D1">
      <w:pPr>
        <w:spacing w:line="360" w:lineRule="auto"/>
        <w:ind w:left="709" w:hanging="349"/>
      </w:pPr>
      <w:r w:rsidRPr="00F640DE">
        <w:t>1.</w:t>
      </w:r>
      <w:r w:rsidRPr="00F640DE">
        <w:tab/>
        <w:t>Prosimy krótko opisać, na co został przeznaczony grant w ramach działań związanych akcją?</w:t>
      </w:r>
    </w:p>
    <w:tbl>
      <w:tblPr>
        <w:tblW w:w="901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015"/>
      </w:tblGrid>
      <w:tr w:rsidR="00DE7CDD" w:rsidRPr="00F640DE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DD" w:rsidRPr="00F640DE" w:rsidRDefault="00DE7CDD" w:rsidP="00BE0E2F">
            <w:pPr>
              <w:ind w:left="100"/>
            </w:pPr>
            <w:r w:rsidRPr="00F640DE">
              <w:t xml:space="preserve"> </w:t>
            </w:r>
          </w:p>
          <w:p w:rsidR="00DE7CDD" w:rsidRPr="00F640DE" w:rsidRDefault="00DE7CDD" w:rsidP="00BE0E2F">
            <w:pPr>
              <w:ind w:left="100"/>
            </w:pPr>
          </w:p>
        </w:tc>
      </w:tr>
    </w:tbl>
    <w:p w:rsidR="00DE7CDD" w:rsidRDefault="00DE7CDD" w:rsidP="00FB30D1">
      <w:pPr>
        <w:pStyle w:val="ListParagraph"/>
        <w:spacing w:line="360" w:lineRule="auto"/>
        <w:jc w:val="both"/>
      </w:pPr>
    </w:p>
    <w:tbl>
      <w:tblPr>
        <w:tblpPr w:leftFromText="141" w:rightFromText="141" w:vertAnchor="page" w:horzAnchor="margin" w:tblpY="6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3"/>
        <w:gridCol w:w="2398"/>
        <w:gridCol w:w="2583"/>
        <w:gridCol w:w="3684"/>
      </w:tblGrid>
      <w:tr w:rsidR="00DE7CDD" w:rsidRPr="00F640DE">
        <w:tc>
          <w:tcPr>
            <w:tcW w:w="9248" w:type="dxa"/>
            <w:gridSpan w:val="4"/>
          </w:tcPr>
          <w:p w:rsidR="00DE7CDD" w:rsidRDefault="00DE7CDD" w:rsidP="00FB30D1">
            <w:pPr>
              <w:spacing w:line="360" w:lineRule="auto"/>
              <w:jc w:val="center"/>
            </w:pPr>
            <w:r w:rsidRPr="00F640DE">
              <w:t>Zestawienie poniesionych kosztów</w:t>
            </w:r>
          </w:p>
          <w:p w:rsidR="00DE7CDD" w:rsidRPr="00F640DE" w:rsidRDefault="00DE7CDD" w:rsidP="00586E0D">
            <w:pPr>
              <w:spacing w:line="360" w:lineRule="auto"/>
            </w:pPr>
          </w:p>
        </w:tc>
      </w:tr>
      <w:tr w:rsidR="00DE7CDD" w:rsidRPr="00F640DE">
        <w:trPr>
          <w:trHeight w:val="1216"/>
        </w:trPr>
        <w:tc>
          <w:tcPr>
            <w:tcW w:w="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  <w:r w:rsidRPr="00F640DE">
              <w:t>L.p.</w:t>
            </w:r>
          </w:p>
        </w:tc>
        <w:tc>
          <w:tcPr>
            <w:tcW w:w="2398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  <w:r w:rsidRPr="00F640DE">
              <w:t>Nazwa kosztu (np. papier, ciastka, ulotki)</w:t>
            </w:r>
          </w:p>
        </w:tc>
        <w:tc>
          <w:tcPr>
            <w:tcW w:w="2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  <w:r w:rsidRPr="00F640DE">
              <w:t>Nr faktury/rachunku</w:t>
            </w:r>
          </w:p>
        </w:tc>
        <w:tc>
          <w:tcPr>
            <w:tcW w:w="3684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  <w:r w:rsidRPr="00F640DE">
              <w:t>Cel poniesionych kosztów (na jakie działania/wydarzenia przeznaczono poniesione koszty)</w:t>
            </w:r>
          </w:p>
        </w:tc>
      </w:tr>
      <w:tr w:rsidR="00DE7CDD" w:rsidRPr="00F640DE">
        <w:trPr>
          <w:trHeight w:val="1093"/>
        </w:trPr>
        <w:tc>
          <w:tcPr>
            <w:tcW w:w="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  <w:r w:rsidRPr="00F640DE">
              <w:t>1.</w:t>
            </w:r>
          </w:p>
        </w:tc>
        <w:tc>
          <w:tcPr>
            <w:tcW w:w="2398" w:type="dxa"/>
          </w:tcPr>
          <w:p w:rsidR="00DE7CDD" w:rsidRPr="00E42274" w:rsidRDefault="00DE7CDD" w:rsidP="00586E0D">
            <w:pPr>
              <w:suppressAutoHyphens w:val="0"/>
              <w:spacing w:line="240" w:lineRule="auto"/>
              <w:ind w:left="360"/>
            </w:pPr>
            <w:r w:rsidRPr="00E42274">
              <w:t>Wynajęciu sal konferencyjnych – 200,12 pln</w:t>
            </w:r>
          </w:p>
        </w:tc>
        <w:tc>
          <w:tcPr>
            <w:tcW w:w="2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  <w:r>
              <w:t>Zorganizowanie konferencji</w:t>
            </w:r>
          </w:p>
        </w:tc>
      </w:tr>
      <w:tr w:rsidR="00DE7CDD" w:rsidRPr="00F640DE">
        <w:tc>
          <w:tcPr>
            <w:tcW w:w="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  <w:r w:rsidRPr="00F640DE">
              <w:t>2.</w:t>
            </w:r>
          </w:p>
        </w:tc>
        <w:tc>
          <w:tcPr>
            <w:tcW w:w="2398" w:type="dxa"/>
          </w:tcPr>
          <w:p w:rsidR="00DE7CDD" w:rsidRPr="00E42274" w:rsidRDefault="00DE7CDD" w:rsidP="00586E0D">
            <w:pPr>
              <w:suppressAutoHyphens w:val="0"/>
              <w:spacing w:line="240" w:lineRule="auto"/>
              <w:ind w:left="360"/>
            </w:pPr>
            <w:r w:rsidRPr="00E42274">
              <w:t>Zaproszeniu gości (mieszkańcy miasta, głównie młodzież szkół ponad gimnazjalnych około 100 osób) i prelegentów (przedstawiciele władz miasta i organizacji pozarządowych)</w:t>
            </w:r>
          </w:p>
        </w:tc>
        <w:tc>
          <w:tcPr>
            <w:tcW w:w="2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</w:p>
        </w:tc>
      </w:tr>
      <w:tr w:rsidR="00DE7CDD" w:rsidRPr="00F640DE">
        <w:trPr>
          <w:trHeight w:val="1298"/>
        </w:trPr>
        <w:tc>
          <w:tcPr>
            <w:tcW w:w="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  <w:r w:rsidRPr="00F640DE">
              <w:t>3.</w:t>
            </w:r>
          </w:p>
        </w:tc>
        <w:tc>
          <w:tcPr>
            <w:tcW w:w="2398" w:type="dxa"/>
          </w:tcPr>
          <w:p w:rsidR="00DE7CDD" w:rsidRPr="00E42274" w:rsidRDefault="00DE7CDD" w:rsidP="00586E0D">
            <w:pPr>
              <w:suppressAutoHyphens w:val="0"/>
              <w:spacing w:line="240" w:lineRule="auto"/>
              <w:ind w:left="360"/>
            </w:pPr>
            <w:r w:rsidRPr="00E42274">
              <w:t>Zareklamowaniu konferencji: (Banery, ulotki – 300,12 pln)</w:t>
            </w:r>
          </w:p>
        </w:tc>
        <w:tc>
          <w:tcPr>
            <w:tcW w:w="2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  <w:r>
              <w:t>Promocja projektu</w:t>
            </w:r>
          </w:p>
        </w:tc>
      </w:tr>
      <w:tr w:rsidR="00DE7CDD" w:rsidRPr="00F640DE">
        <w:tc>
          <w:tcPr>
            <w:tcW w:w="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  <w:r w:rsidRPr="00F640DE">
              <w:t>4.</w:t>
            </w:r>
          </w:p>
        </w:tc>
        <w:tc>
          <w:tcPr>
            <w:tcW w:w="2398" w:type="dxa"/>
          </w:tcPr>
          <w:p w:rsidR="00DE7CDD" w:rsidRPr="00E42274" w:rsidRDefault="00DE7CDD" w:rsidP="00586E0D">
            <w:pPr>
              <w:suppressAutoHyphens w:val="0"/>
              <w:spacing w:line="240" w:lineRule="auto"/>
              <w:ind w:left="360"/>
            </w:pPr>
            <w:r w:rsidRPr="00E42274">
              <w:t xml:space="preserve">Zorganizowaniu Konferencji: 1. Powitanie gości; 2. Przedstawienie idei budżetu obywatelskiego w Sosnowcu; 3. Podział Miasta na obszary konsultacyjne; 4. Przedstawienie projektów, które pozytywnie przeszły ocenę formalną; 5. Przedstawienie sposobów i terminów głosowania. </w:t>
            </w:r>
          </w:p>
        </w:tc>
        <w:tc>
          <w:tcPr>
            <w:tcW w:w="2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</w:p>
        </w:tc>
      </w:tr>
      <w:tr w:rsidR="00DE7CDD" w:rsidRPr="00F640DE">
        <w:tc>
          <w:tcPr>
            <w:tcW w:w="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  <w:r w:rsidRPr="00F640DE">
              <w:t>5.</w:t>
            </w:r>
          </w:p>
        </w:tc>
        <w:tc>
          <w:tcPr>
            <w:tcW w:w="2398" w:type="dxa"/>
          </w:tcPr>
          <w:p w:rsidR="00DE7CDD" w:rsidRPr="00E42274" w:rsidRDefault="00DE7CDD" w:rsidP="00586E0D">
            <w:pPr>
              <w:suppressAutoHyphens w:val="0"/>
              <w:spacing w:line="240" w:lineRule="auto"/>
              <w:ind w:left="360"/>
            </w:pPr>
            <w:r w:rsidRPr="00E42274">
              <w:t>Koszt całkowity – 500,24 pln</w:t>
            </w:r>
          </w:p>
        </w:tc>
        <w:tc>
          <w:tcPr>
            <w:tcW w:w="2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</w:p>
        </w:tc>
      </w:tr>
      <w:tr w:rsidR="00DE7CDD" w:rsidRPr="00F640DE">
        <w:tc>
          <w:tcPr>
            <w:tcW w:w="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  <w:r w:rsidRPr="00F640DE">
              <w:t>6.</w:t>
            </w:r>
          </w:p>
        </w:tc>
        <w:tc>
          <w:tcPr>
            <w:tcW w:w="2398" w:type="dxa"/>
          </w:tcPr>
          <w:p w:rsidR="00DE7CDD" w:rsidRPr="00E42274" w:rsidRDefault="00DE7CDD" w:rsidP="00586E0D">
            <w:pPr>
              <w:suppressAutoHyphens w:val="0"/>
              <w:spacing w:line="240" w:lineRule="auto"/>
              <w:ind w:left="360"/>
            </w:pPr>
          </w:p>
        </w:tc>
        <w:tc>
          <w:tcPr>
            <w:tcW w:w="2583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:rsidR="00DE7CDD" w:rsidRPr="00F640DE" w:rsidRDefault="00DE7CDD" w:rsidP="00FB30D1">
            <w:pPr>
              <w:spacing w:line="360" w:lineRule="auto"/>
              <w:jc w:val="both"/>
            </w:pPr>
          </w:p>
        </w:tc>
      </w:tr>
    </w:tbl>
    <w:p w:rsidR="00DE7CDD" w:rsidRPr="00F640DE" w:rsidRDefault="00DE7CDD" w:rsidP="00FB30D1">
      <w:pPr>
        <w:pStyle w:val="ListParagraph"/>
        <w:numPr>
          <w:ilvl w:val="0"/>
          <w:numId w:val="1"/>
        </w:numPr>
        <w:suppressAutoHyphens w:val="0"/>
        <w:spacing w:line="360" w:lineRule="auto"/>
        <w:jc w:val="both"/>
      </w:pPr>
      <w:r w:rsidRPr="00F640DE">
        <w:t>Prosimy wypełnić poniższe zestawienie poniesionych kosztów:</w:t>
      </w: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p w:rsidR="00DE7CDD" w:rsidRDefault="00DE7CDD">
      <w:pPr>
        <w:spacing w:line="360" w:lineRule="auto"/>
        <w:rPr>
          <w:rFonts w:ascii="Verdana" w:hAnsi="Verdana" w:cs="Verdana"/>
          <w:b/>
          <w:bCs/>
          <w:color w:val="C00000"/>
          <w:sz w:val="18"/>
          <w:szCs w:val="18"/>
        </w:rPr>
      </w:pPr>
    </w:p>
    <w:sectPr w:rsidR="00DE7CDD" w:rsidSect="00713994">
      <w:headerReference w:type="default" r:id="rId11"/>
      <w:pgSz w:w="11906" w:h="16838"/>
      <w:pgMar w:top="1134" w:right="1134" w:bottom="1134" w:left="1134" w:header="709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DD" w:rsidRDefault="00DE7CDD" w:rsidP="00713994">
      <w:pPr>
        <w:spacing w:line="240" w:lineRule="auto"/>
      </w:pPr>
      <w:r>
        <w:separator/>
      </w:r>
    </w:p>
  </w:endnote>
  <w:endnote w:type="continuationSeparator" w:id="0">
    <w:p w:rsidR="00DE7CDD" w:rsidRDefault="00DE7CDD" w:rsidP="00713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DD" w:rsidRDefault="00DE7CDD" w:rsidP="00713994">
      <w:pPr>
        <w:spacing w:line="240" w:lineRule="auto"/>
      </w:pPr>
      <w:r>
        <w:separator/>
      </w:r>
    </w:p>
  </w:footnote>
  <w:footnote w:type="continuationSeparator" w:id="0">
    <w:p w:rsidR="00DE7CDD" w:rsidRDefault="00DE7CDD" w:rsidP="007139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D" w:rsidRDefault="00DE7CDD">
    <w:pPr>
      <w:pStyle w:val="Gwka"/>
    </w:pPr>
  </w:p>
  <w:p w:rsidR="00DE7CDD" w:rsidRDefault="00DE7CDD">
    <w:pPr>
      <w:pStyle w:val="Gw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49" type="#_x0000_t75" style="position:absolute;margin-left:-40.4pt;margin-top:-18.55pt;width:98.15pt;height:55.1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169"/>
    <w:multiLevelType w:val="hybridMultilevel"/>
    <w:tmpl w:val="4372B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446FA"/>
    <w:multiLevelType w:val="hybridMultilevel"/>
    <w:tmpl w:val="B7967D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994"/>
    <w:rsid w:val="00176A40"/>
    <w:rsid w:val="00435E43"/>
    <w:rsid w:val="00464FB6"/>
    <w:rsid w:val="00586E0D"/>
    <w:rsid w:val="00713994"/>
    <w:rsid w:val="00733C0C"/>
    <w:rsid w:val="007B058C"/>
    <w:rsid w:val="009E119D"/>
    <w:rsid w:val="00BC09D3"/>
    <w:rsid w:val="00BE0E2F"/>
    <w:rsid w:val="00CD2CBE"/>
    <w:rsid w:val="00DE7CDD"/>
    <w:rsid w:val="00E42274"/>
    <w:rsid w:val="00E77FDB"/>
    <w:rsid w:val="00ED1179"/>
    <w:rsid w:val="00F640DE"/>
    <w:rsid w:val="00FB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94"/>
    <w:pPr>
      <w:suppressAutoHyphens/>
      <w:spacing w:line="276" w:lineRule="auto"/>
    </w:pPr>
    <w:rPr>
      <w:color w:val="000000"/>
    </w:rPr>
  </w:style>
  <w:style w:type="paragraph" w:styleId="Heading1">
    <w:name w:val="heading 1"/>
    <w:basedOn w:val="Normal"/>
    <w:link w:val="Heading1Char"/>
    <w:uiPriority w:val="99"/>
    <w:qFormat/>
    <w:rsid w:val="007139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7139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7139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7139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71399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link w:val="Heading6Char"/>
    <w:uiPriority w:val="99"/>
    <w:qFormat/>
    <w:rsid w:val="0071399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4FB6"/>
  </w:style>
  <w:style w:type="character" w:customStyle="1" w:styleId="FooterChar">
    <w:name w:val="Footer Char"/>
    <w:link w:val="Footer"/>
    <w:uiPriority w:val="99"/>
    <w:locked/>
    <w:rsid w:val="00464FB6"/>
  </w:style>
  <w:style w:type="character" w:customStyle="1" w:styleId="BalloonTextChar">
    <w:name w:val="Balloon Text Char"/>
    <w:link w:val="BalloonText"/>
    <w:uiPriority w:val="99"/>
    <w:semiHidden/>
    <w:locked/>
    <w:rsid w:val="00464FB6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13994"/>
    <w:rPr>
      <w:u w:val="none"/>
    </w:rPr>
  </w:style>
  <w:style w:type="character" w:customStyle="1" w:styleId="czeinternetowe">
    <w:name w:val="Łącze internetowe"/>
    <w:uiPriority w:val="99"/>
    <w:rsid w:val="00713994"/>
    <w:rPr>
      <w:color w:val="000080"/>
      <w:u w:val="single"/>
    </w:rPr>
  </w:style>
  <w:style w:type="paragraph" w:styleId="Header">
    <w:name w:val="header"/>
    <w:basedOn w:val="Normal"/>
    <w:next w:val="Tretekstu"/>
    <w:link w:val="HeaderChar"/>
    <w:uiPriority w:val="99"/>
    <w:rsid w:val="0071399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color w:val="000000"/>
    </w:rPr>
  </w:style>
  <w:style w:type="paragraph" w:customStyle="1" w:styleId="Tretekstu">
    <w:name w:val="Treść tekstu"/>
    <w:basedOn w:val="Normal"/>
    <w:uiPriority w:val="99"/>
    <w:rsid w:val="00713994"/>
    <w:pPr>
      <w:spacing w:after="140" w:line="288" w:lineRule="auto"/>
    </w:pPr>
  </w:style>
  <w:style w:type="paragraph" w:styleId="List">
    <w:name w:val="List"/>
    <w:basedOn w:val="Tretekstu"/>
    <w:uiPriority w:val="99"/>
    <w:rsid w:val="00713994"/>
  </w:style>
  <w:style w:type="paragraph" w:styleId="Signature">
    <w:name w:val="Signature"/>
    <w:basedOn w:val="Normal"/>
    <w:link w:val="SignatureChar"/>
    <w:uiPriority w:val="99"/>
    <w:rsid w:val="0071399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color w:val="000000"/>
    </w:rPr>
  </w:style>
  <w:style w:type="paragraph" w:customStyle="1" w:styleId="Indeks">
    <w:name w:val="Indeks"/>
    <w:basedOn w:val="Normal"/>
    <w:uiPriority w:val="99"/>
    <w:rsid w:val="00713994"/>
    <w:pPr>
      <w:suppressLineNumbers/>
    </w:pPr>
  </w:style>
  <w:style w:type="paragraph" w:styleId="Title">
    <w:name w:val="Title"/>
    <w:basedOn w:val="Normal"/>
    <w:link w:val="TitleChar"/>
    <w:uiPriority w:val="99"/>
    <w:qFormat/>
    <w:rsid w:val="0071399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1399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paragraph" w:customStyle="1" w:styleId="Gwka">
    <w:name w:val="Główka"/>
    <w:basedOn w:val="Normal"/>
    <w:link w:val="HeaderChar"/>
    <w:uiPriority w:val="99"/>
    <w:rsid w:val="00464FB6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1"/>
    <w:uiPriority w:val="99"/>
    <w:rsid w:val="00464FB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color w:val="000000"/>
    </w:rPr>
  </w:style>
  <w:style w:type="paragraph" w:styleId="BalloonText">
    <w:name w:val="Balloon Text"/>
    <w:basedOn w:val="Normal"/>
    <w:link w:val="BalloonTextChar1"/>
    <w:uiPriority w:val="99"/>
    <w:semiHidden/>
    <w:rsid w:val="00464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  <w:style w:type="paragraph" w:styleId="ListParagraph">
    <w:name w:val="List Paragraph"/>
    <w:basedOn w:val="Normal"/>
    <w:uiPriority w:val="99"/>
    <w:qFormat/>
    <w:rsid w:val="00464FB6"/>
    <w:pPr>
      <w:ind w:left="720"/>
    </w:pPr>
  </w:style>
  <w:style w:type="table" w:customStyle="1" w:styleId="TableNormal1">
    <w:name w:val="Table Normal1"/>
    <w:uiPriority w:val="99"/>
    <w:rsid w:val="00713994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464F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glos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kraszewski@maszgl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zglos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981</Words>
  <Characters>5890</Characters>
  <Application>Microsoft Office Outlook</Application>
  <DocSecurity>0</DocSecurity>
  <Lines>0</Lines>
  <Paragraphs>0</Paragraphs>
  <ScaleCrop>false</ScaleCrop>
  <Company>Fundacja im. Stefana Batorego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2016-04-19T09:55:00Z</dcterms:created>
  <dcterms:modified xsi:type="dcterms:W3CDTF">2016-04-19T09:55:00Z</dcterms:modified>
</cp:coreProperties>
</file>